
<file path=[Content_Types].xml><?xml version="1.0" encoding="utf-8"?>
<Types xmlns="http://schemas.openxmlformats.org/package/2006/content-types">
  <Default Extension="xml" ContentType="application/xml"/>
  <Default Extension="rels" ContentType="application/vnd.openxmlformats-package.relationships+xml"/>
  <Override ContentType="application/vnd.openxmlformats-package.core-properties+xml" PartName="/docProps/core.xml"/>
  <Override ContentType="application/vnd.openxmlformats-officedocument.wordprocessingml.endnotes+xml" PartName="/word/endnotes.xml"/>
  <Override ContentType="application/vnd.openxmlformats-officedocument.wordprocessingml.styles+xml" PartName="/word/styles.xml"/>
  <Override ContentType="application/vnd.openxmlformats-officedocument.wordprocessingml.fontTable+xml" PartName="/word/glossary/fontTable.xml"/>
  <Override ContentType="application/vnd.openxmlformats-officedocument.wordprocessingml.document.glossary+xml" PartName="/word/glossary/document.xml"/>
  <Override ContentType="application/vnd.openxmlformats-officedocument.wordprocessingml.footnotes+xml" PartName="/word/footnotes.xml"/>
  <Override ContentType="application/vnd.openxmlformats-officedocument.custom-properties+xml" PartName="/docProps/custom.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glossary/settings.xml"/>
  <Override ContentType="application/vnd.openxmlformats-officedocument.wordprocessingml.document.main+xml" PartName="/word/document.xml"/>
  <Override ContentType="application/vnd.openxmlformats-officedocument.wordprocessingml.webSettings+xml" PartName="/word/glossary/webSettings.xml"/>
  <Override ContentType="application/vnd.openxmlformats-officedocument.extended-properties+xml" PartName="/docProps/app.xml"/>
  <Override PartName="/word/footer13543256759478382083.xml" ContentType="application/vnd.openxmlformats-officedocument.wordprocessingml.footer+xml"/>
  <Override ContentType="application/vnd.openxmlformats-officedocument.theme+xml" PartName="/word/theme/theme1.xml"/>
  <Override ContentType="application/vnd.openxmlformats-officedocument.wordprocessingml.styles+xml" PartName="/word/glossary/styles.xml"/>
</Types>
</file>

<file path=_rels/.rels><Relationships xmlns="http://schemas.openxmlformats.org/package/2006/relationships"><Relationship Id="rId1" Type="http://schemas.openxmlformats.org/officeDocument/2006/relationships/officeDocument" Target="word/document.xml"/><Relationship Id="rId1111" Type="http://schemas.openxmlformats.org/officeDocument/2006/relationships/custom-properties" Target="docProps/custom.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http://schemas.openxmlformats.org/wordprocessingml/2006/main" xmlns:a="http://schemas.openxmlformats.org/drawingml/2006/main" xmlns:a14="http://schemas.microsoft.com/office/drawing/2010/main" xmlns:m="http://schemas.openxmlformats.org/officeDocument/2006/math" xmlns:mc="http://schemas.openxmlformats.org/markup-compatibility/2006" xmlns:o="urn:schemas-microsoft-com:office:office" xmlns:pic="http://schemas.openxmlformats.org/drawingml/2006/picture" xmlns:pr="http://schemas.openxmlformats.org/package/2006/relationships"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14="http://schemas.microsoft.com/office/word/2010/wordprocessingDrawing">
  <w:body>
    <w:p>
      <w:pPr>
        <w:pStyle w:val="DocumentTitle"/>
      </w:pPr>
      <w:r>
        <w:t xml:space="preserve">Remembrance and Services </w:t>
      </w:r>
      <w:r>
        <w:br/>
        <w:t xml:space="preserve">Memorandum of </w:t>
      </w:r>
      <w:r>
        <w:t xml:space="preserve">Merle Lynne Robinson</w:t>
      </w:r>
    </w:p>
    <w:p>
      <w:pPr>
        <w:pStyle w:val="TextHeading2"/>
        <w:rPr>
          <w:rFonts w:ascii="Arial" w:hAnsi="Arial" w:cs="Arial"/>
          <w:b/>
          <w:bCs/>
          <w:sz w:val="28"/>
          <w:szCs w:val="28"/>
        </w:rPr>
      </w:pPr>
      <w:r>
        <w:rPr>
          <w:rFonts w:ascii="Arial" w:hAnsi="Arial" w:cs="Arial"/>
          <w:b/>
          <w:bCs/>
          <w:sz w:val="28"/>
          <w:szCs w:val="28"/>
        </w:rPr>
        <w:t xml:space="preserve">My Intent</w:t>
      </w:r>
    </w:p>
    <w:p>
      <w:pPr>
        <w:pStyle w:val="TextHeading2"/>
      </w:pPr>
      <w:r>
        <w:t xml:space="preserve">This Memorandum provides guidance to my Trustee, family, and friends with respect to the handling of my remains and my desires for remembrance, if any.  This Memorandum is binding to the extent that my wishes should take precedence over those of any other person.  I recognize that there may be circumstances that I cannot anticipate, so I request that all parties concerned act in accordance with my intentions set forth in this Memorandum.  I appoint my Trustee to carry out my last wishes and desires as expressed in this Memorandum.</w:t>
      </w:r>
    </w:p>
    <w:p>
      <w:pPr>
        <w:pStyle w:val="TextHeading2"/>
      </w:pPr>
      <w:r>
        <w:t xml:space="preserve">My estate plan utilizes a Revocable Living Trust, Pour-Over Will, and other documents.  If this Memorandum conflicts with any provision of my primary estate planning documents, my Revocable Living Trust takes precedence, followed by my Pour-Over Will. </w:t>
      </w:r>
    </w:p>
    <w:p>
      <w:pPr>
        <w:pStyle w:val="TextHeading2"/>
        <w:spacing w:before="360"/>
        <w:rPr>
          <w:rFonts w:ascii="Arial" w:hAnsi="Arial" w:cs="Arial"/>
          <w:b/>
          <w:bCs/>
          <w:sz w:val="28"/>
          <w:szCs w:val="28"/>
        </w:rPr>
      </w:pPr>
      <w:r>
        <w:rPr>
          <w:rFonts w:ascii="Arial" w:hAnsi="Arial" w:cs="Arial"/>
          <w:b/>
          <w:bCs/>
          <w:sz w:val="28"/>
          <w:szCs w:val="28"/>
        </w:rPr>
        <w:t xml:space="preserve">Notices</w:t>
      </w:r>
    </w:p>
    <w:p>
      <w:pPr>
        <w:pStyle w:val="TextHeading2"/>
      </w:pPr>
      <w:r>
        <w:t xml:space="preserve">I am providing the following information so that my family, friends, and the organizations I am affiliated with will be notified of my death. </w:t>
      </w:r>
    </w:p>
    <w:p>
      <w:pPr>
        <w:pStyle w:val="TextHeading3"/>
        <w:keepNext/>
        <w:rPr>
          <w:sz w:val="20"/>
        </w:rPr>
      </w:pPr>
      <w:r>
        <w:t xml:space="preserve">Please notify the following family members of my death:</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3"/>
        <w:keepNext/>
      </w:pPr>
      <w:r>
        <w:t xml:space="preserve">Please notify the following friends of my death:</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3"/>
        <w:keepNext/>
      </w:pPr>
      <w:r>
        <w:t xml:space="preserve">Please notify the following organizations of my death:</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3"/>
        <w:keepNext/>
        <w:rPr>
          <w:sz w:val="20"/>
        </w:rPr>
      </w:pPr>
      <w:r>
        <w:t xml:space="preserve">Please notify the following newspapers, newsletters, and listservs or Internet groups of my death through an obituary notice:</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3"/>
        <w:keepNext/>
      </w:pPr>
      <w:r>
        <w:t xml:space="preserve">Miscellaneous instructions:</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keepNext/>
        <w:tabs>
          <w:tab w:val="left" w:pos="7920"/>
        </w:tabs>
        <w:spacing w:before="360"/>
        <w:rPr>
          <w:rFonts w:ascii="Arial" w:hAnsi="Arial" w:cs="Arial"/>
          <w:b/>
          <w:bCs/>
          <w:sz w:val="28"/>
          <w:szCs w:val="28"/>
        </w:rPr>
      </w:pPr>
      <w:r>
        <w:rPr>
          <w:rFonts w:ascii="Arial" w:hAnsi="Arial" w:cs="Arial"/>
          <w:b/>
          <w:bCs/>
          <w:sz w:val="28"/>
          <w:szCs w:val="28"/>
        </w:rPr>
        <w:t xml:space="preserve">Personal Information</w:t>
      </w:r>
    </w:p>
    <w:p>
      <w:pPr>
        <w:pStyle w:val="TextHeading3"/>
        <w:tabs>
          <w:tab w:val="left" w:pos="8640"/>
        </w:tabs>
        <w:rPr>
          <w:u w:val="single"/>
        </w:rPr>
      </w:pPr>
      <w:r>
        <w:t xml:space="preserve">My Date of Birth:  </w:t>
      </w:r>
      <w:r>
        <w:rPr>
          <w:u w:val="single"/>
        </w:rPr>
        <w:tab/>
      </w:r>
    </w:p>
    <w:p>
      <w:pPr>
        <w:pStyle w:val="TextHeading3"/>
        <w:tabs>
          <w:tab w:val="left" w:pos="8640"/>
        </w:tabs>
        <w:rPr>
          <w:u w:val="single"/>
        </w:rPr>
      </w:pPr>
      <w:r>
        <w:t xml:space="preserve">My Place of Birth:  </w:t>
      </w:r>
      <w:r>
        <w:rPr>
          <w:u w:val="single"/>
        </w:rPr>
        <w:tab/>
      </w:r>
    </w:p>
    <w:p>
      <w:pPr>
        <w:pStyle w:val="TextHeading3"/>
        <w:tabs>
          <w:tab w:val="left" w:pos="7200"/>
        </w:tabs>
      </w:pPr>
      <w:r>
        <w:t xml:space="preserve">My Family:</w:t>
      </w:r>
    </w:p>
    <w:p>
      <w:pPr>
        <w:pStyle w:val="TextHeading3"/>
        <w:tabs>
          <w:tab w:val="left" w:pos="8640"/>
        </w:tabs>
        <w:rPr>
          <w:u w:val="single"/>
        </w:rPr>
      </w:pPr>
      <w:r>
        <w:t xml:space="preserve">Spouse:  </w:t>
      </w:r>
      <w:r>
        <w:rPr>
          <w:u w:val="single"/>
        </w:rPr>
        <w:t xml:space="preserve">Cathryn Muriel Lai</w:t>
      </w:r>
      <w:r>
        <w:rPr>
          <w:u w:val="single"/>
        </w:rPr>
        <w:tab/>
      </w:r>
    </w:p>
    <w:p>
      <w:pPr>
        <w:pStyle w:val="TextHeading3"/>
        <w:tabs>
          <w:tab w:val="left" w:pos="8640"/>
        </w:tabs>
        <w:rPr>
          <w:u w:val="single"/>
        </w:rPr>
      </w:pPr>
      <w:r>
        <w:t xml:space="preserve">Parents:  </w:t>
      </w:r>
      <w:r>
        <w:rPr>
          <w:u w:val="single"/>
        </w:rPr>
        <w:tab/>
      </w:r>
    </w:p>
    <w:p>
      <w:pPr>
        <w:pStyle w:val="TextHeading3"/>
        <w:tabs>
          <w:tab w:val="left" w:pos="8640"/>
        </w:tabs>
        <w:rPr>
          <w:u w:val="single"/>
        </w:rPr>
      </w:pPr>
      <w:r>
        <w:rPr>
          <w:u w:val="single"/>
        </w:rPr>
        <w:tab/>
      </w:r>
    </w:p>
    <w:p>
      <w:pPr>
        <w:pStyle w:val="TextHeading3"/>
        <w:keepNext/>
        <w:tabs>
          <w:tab w:val="left" w:pos="8640"/>
        </w:tabs>
        <w:rPr>
          <w:u w:val="single"/>
        </w:rPr>
      </w:pPr>
      <w:r>
        <w:t xml:space="preserve">Siblings:  </w:t>
      </w:r>
      <w:r>
        <w:rPr>
          <w:u w:val="single"/>
        </w:rPr>
        <w:tab/>
      </w:r>
    </w:p>
    <w:p>
      <w:pPr>
        <w:pStyle w:val="TextHeading3"/>
        <w:tabs>
          <w:tab w:val="left" w:pos="8640"/>
        </w:tabs>
        <w:rPr>
          <w:u w:val="single"/>
        </w:rPr>
      </w:pPr>
      <w:r>
        <w:rPr>
          <w:u w:val="single"/>
        </w:rPr>
        <w:tab/>
      </w:r>
    </w:p>
    <w:p>
      <w:pPr>
        <w:pStyle w:val="TextHeading3"/>
        <w:tabs>
          <w:tab w:val="left" w:pos="1800"/>
          <w:tab w:val="left" w:pos="8640"/>
        </w:tabs>
        <w:rPr>
          <w:u w:val="single"/>
        </w:rPr>
      </w:pPr>
      <w:r>
        <w:t xml:space="preserve">Children:</w:t>
      </w:r>
      <w:r>
        <w:tab/>
      </w:r>
      <w:r>
        <w:t xml:space="preserve"> </w:t>
      </w:r>
      <w:r>
        <w:rPr>
          <w:u w:val="single"/>
        </w:rPr>
        <w:tab/>
      </w:r>
    </w:p>
    <w:p>
      <w:pPr>
        <w:pStyle w:val="TextHeading3"/>
        <w:tabs>
          <w:tab w:val="left" w:pos="8640"/>
        </w:tabs>
        <w:rPr>
          <w:u w:val="single"/>
        </w:rPr>
      </w:pPr>
      <w:r>
        <w:rPr>
          <w:u w:val="single"/>
        </w:rPr>
        <w:tab/>
      </w:r>
    </w:p>
    <w:p>
      <w:pPr>
        <w:pStyle w:val="TextHeading3"/>
        <w:tabs>
          <w:tab w:val="left" w:pos="1800"/>
          <w:tab w:val="left" w:pos="8640"/>
        </w:tabs>
        <w:rPr>
          <w:u w:val="single"/>
        </w:rPr>
      </w:pPr>
      <w:r>
        <w:t xml:space="preserve">Grandchildren:  </w:t>
      </w:r>
      <w:r>
        <w:rPr>
          <w:u w:val="single"/>
        </w:rPr>
        <w:tab/>
      </w:r>
    </w:p>
    <w:p>
      <w:pPr>
        <w:pStyle w:val="TextHeading3"/>
        <w:tabs>
          <w:tab w:val="left" w:pos="8640"/>
        </w:tabs>
        <w:rPr>
          <w:u w:val="single"/>
        </w:rPr>
      </w:pPr>
      <w:r>
        <w:rPr>
          <w:u w:val="single"/>
        </w:rPr>
        <w:tab/>
      </w:r>
    </w:p>
    <w:p>
      <w:pPr>
        <w:pStyle w:val="TextHeading3"/>
        <w:tabs>
          <w:tab w:val="left" w:pos="8640"/>
        </w:tabs>
        <w:rPr>
          <w:u w:val="single"/>
        </w:rPr>
      </w:pPr>
      <w:r>
        <w:rPr>
          <w:u w:val="single"/>
        </w:rPr>
        <w:tab/>
      </w:r>
    </w:p>
    <w:p>
      <w:pPr>
        <w:pStyle w:val="TextHeading3"/>
        <w:tabs>
          <w:tab w:val="left" w:pos="8640"/>
        </w:tabs>
        <w:rPr>
          <w:u w:val="single"/>
        </w:rPr>
      </w:pPr>
      <w:r>
        <w:t xml:space="preserve">Others:  </w:t>
      </w:r>
      <w:r>
        <w:rPr>
          <w:u w:val="single"/>
        </w:rPr>
        <w:tab/>
      </w:r>
    </w:p>
    <w:p>
      <w:pPr>
        <w:pStyle w:val="TextHeading3"/>
        <w:tabs>
          <w:tab w:val="left" w:pos="8640"/>
        </w:tabs>
        <w:rPr>
          <w:u w:val="single"/>
        </w:rPr>
      </w:pPr>
      <w:r>
        <w:rPr>
          <w:u w:val="single"/>
        </w:rPr>
        <w:tab/>
      </w:r>
    </w:p>
    <w:p>
      <w:pPr>
        <w:pStyle w:val="TextHeading3"/>
        <w:tabs>
          <w:tab w:val="left" w:pos="8640"/>
        </w:tabs>
        <w:rPr>
          <w:u w:val="single"/>
        </w:rPr>
      </w:pPr>
      <w:r>
        <w:rPr>
          <w:u w:val="single"/>
        </w:rPr>
        <w:tab/>
      </w:r>
    </w:p>
    <w:p>
      <w:pPr>
        <w:pStyle w:val="TextHeading2"/>
        <w:keepNext/>
      </w:pPr>
      <w:r>
        <w:t xml:space="preserve">Schools attended, dates of graduation, degrees, honors, etc.:</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keepNext/>
        <w:tabs>
          <w:tab w:val="left" w:pos="7920"/>
        </w:tabs>
      </w:pPr>
      <w:r>
        <w:t xml:space="preserve">Religious affiliations and offices held:</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keepNext/>
        <w:tabs>
          <w:tab w:val="left" w:pos="7920"/>
        </w:tabs>
      </w:pPr>
      <w:r>
        <w:t xml:space="preserve">Civic organizations and offices held:</w:t>
      </w:r>
    </w:p>
    <w:p>
      <w:pPr>
        <w:pStyle w:val="TextHeading2"/>
        <w:tabs>
          <w:tab w:val="left" w:pos="9360"/>
        </w:tabs>
        <w:rPr>
          <w:u w:val="single"/>
        </w:rPr>
      </w:pPr>
      <w:r>
        <w:rPr>
          <w:u w:val="single"/>
        </w:rPr>
        <w:tab/>
      </w:r>
    </w:p>
    <w:p>
      <w:pPr>
        <w:pStyle w:val="TextHeading2"/>
        <w:tabs>
          <w:tab w:val="left" w:pos="9360"/>
        </w:tabs>
      </w:pPr>
      <w:r>
        <w:rPr>
          <w:u w:val="single"/>
        </w:rPr>
        <w:tab/>
      </w:r>
    </w:p>
    <w:p>
      <w:pPr>
        <w:pStyle w:val="TextHeading2"/>
        <w:keepNext/>
        <w:tabs>
          <w:tab w:val="left" w:pos="7920"/>
        </w:tabs>
      </w:pPr>
      <w:r>
        <w:t xml:space="preserve">Military Service and Honors:</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keepNext/>
        <w:pageBreakBefore/>
        <w:spacing w:before="360"/>
      </w:pPr>
      <w:r>
        <w:t xml:space="preserve">Professional and social organizations and offices held:</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keepNext/>
        <w:tabs>
          <w:tab w:val="left" w:pos="7920"/>
        </w:tabs>
      </w:pPr>
      <w:r>
        <w:t xml:space="preserve">Awards, recognitions, accomplishments, etc.:</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keepNext/>
        <w:tabs>
          <w:tab w:val="left" w:pos="7920"/>
        </w:tabs>
      </w:pPr>
      <w:r>
        <w:t xml:space="preserve">Other information:</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sz w:val="20"/>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keepNext/>
        <w:pageBreakBefore/>
        <w:tabs>
          <w:tab w:val="left" w:pos="7920"/>
        </w:tabs>
        <w:spacing w:before="0" w:after="360"/>
        <w:rPr>
          <w:rFonts w:ascii="Arial" w:hAnsi="Arial" w:cs="Arial"/>
          <w:b/>
          <w:bCs/>
          <w:sz w:val="28"/>
          <w:szCs w:val="28"/>
        </w:rPr>
      </w:pPr>
      <w:r>
        <w:rPr>
          <w:rFonts w:ascii="Arial" w:hAnsi="Arial" w:cs="Arial"/>
          <w:b/>
          <w:bCs/>
          <w:sz w:val="28"/>
          <w:szCs w:val="28"/>
        </w:rPr>
        <w:t xml:space="preserve">Handling of My Remains</w:t>
      </w:r>
    </w:p>
    <w:p>
      <w:pPr>
        <w:pStyle w:val="TextHeading3"/>
        <w:rPr>
          <w:sz w:val="20"/>
        </w:rPr>
      </w:pPr>
      <w:r>
        <w:t xml:space="preserve">I request that the following funeral home or crematory be used as I have not made advance preparations:</w:t>
      </w:r>
    </w:p>
    <w:p>
      <w:pPr>
        <w:pStyle w:val="TextHeading2"/>
        <w:tabs>
          <w:tab w:val="left" w:pos="4140"/>
          <w:tab w:val="left" w:pos="4500"/>
          <w:tab w:val="left" w:pos="7920"/>
        </w:tabs>
      </w:pPr>
      <w:r>
        <w:t xml:space="preserve">Name:</w:t>
      </w:r>
      <w:r>
        <w:tab/>
      </w:r>
      <w:r>
        <w:tab/>
        <w:t xml:space="preserve">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360"/>
        <w:gridCol w:w="4855"/>
      </w:tblGrid>
      <w:tr w:rsidTr="008A2AD5">
        <w:tc>
          <w:tcPr>
            <w:tcW w:w="4135" w:type="dxa"/>
            <w:tcBorders>
              <w:bottom w:val="single" w:sz="4" w:space="0" w:color="auto"/>
            </w:tcBorders>
          </w:tcPr>
          <w:p>
            <w:pPr>
              <w:pStyle w:val="TextHeading2"/>
              <w:tabs>
                <w:tab w:val="left" w:pos="4140"/>
                <w:tab w:val="left" w:pos="4500"/>
                <w:tab w:val="left" w:pos="9360"/>
              </w:tabs>
              <w:rPr>
                <w:u w:val="single"/>
              </w:rPr>
            </w:pPr>
          </w:p>
        </w:tc>
        <w:tc>
          <w:tcPr>
            <w:tcW w:w="360" w:type="dxa"/>
          </w:tcPr>
          <w:p>
            <w:pPr>
              <w:pStyle w:val="TextHeading2"/>
              <w:tabs>
                <w:tab w:val="left" w:pos="4140"/>
                <w:tab w:val="left" w:pos="4500"/>
                <w:tab w:val="left" w:pos="9360"/>
              </w:tabs>
              <w:rPr>
                <w:u w:val="single"/>
              </w:rPr>
            </w:pPr>
          </w:p>
        </w:tc>
        <w:tc>
          <w:tcPr>
            <w:tcW w:w="4855" w:type="dxa"/>
            <w:tcBorders>
              <w:bottom w:val="single" w:sz="4" w:space="0" w:color="auto"/>
            </w:tcBorders>
          </w:tcPr>
          <w:p>
            <w:pPr>
              <w:pStyle w:val="TextHeading2"/>
              <w:tabs>
                <w:tab w:val="left" w:pos="4140"/>
                <w:tab w:val="left" w:pos="4500"/>
                <w:tab w:val="left" w:pos="9360"/>
              </w:tabs>
              <w:rPr>
                <w:u w:val="single"/>
              </w:rPr>
            </w:pPr>
          </w:p>
        </w:tc>
      </w:tr>
      <w:tr w:rsidTr="008A2AD5">
        <w:tc>
          <w:tcPr>
            <w:tcW w:w="4135" w:type="dxa"/>
            <w:tcBorders>
              <w:top w:val="single" w:sz="4" w:space="0" w:color="auto"/>
              <w:bottom w:val="single" w:sz="4" w:space="0" w:color="auto"/>
            </w:tcBorders>
          </w:tcPr>
          <w:p>
            <w:pPr>
              <w:pStyle w:val="TextHeading2"/>
              <w:tabs>
                <w:tab w:val="left" w:pos="4140"/>
                <w:tab w:val="left" w:pos="4500"/>
                <w:tab w:val="left" w:pos="9360"/>
              </w:tabs>
              <w:rPr>
                <w:u w:val="single"/>
              </w:rPr>
            </w:pPr>
          </w:p>
        </w:tc>
        <w:tc>
          <w:tcPr>
            <w:tcW w:w="360" w:type="dxa"/>
          </w:tcPr>
          <w:p>
            <w:pPr>
              <w:pStyle w:val="TextHeading2"/>
              <w:tabs>
                <w:tab w:val="left" w:pos="4140"/>
                <w:tab w:val="left" w:pos="4500"/>
                <w:tab w:val="left" w:pos="9360"/>
              </w:tabs>
              <w:rPr>
                <w:u w:val="single"/>
              </w:rPr>
            </w:pPr>
          </w:p>
        </w:tc>
        <w:tc>
          <w:tcPr>
            <w:tcW w:w="4855" w:type="dxa"/>
            <w:tcBorders>
              <w:top w:val="single" w:sz="4" w:space="0" w:color="auto"/>
              <w:bottom w:val="single" w:sz="4" w:space="0" w:color="auto"/>
            </w:tcBorders>
          </w:tcPr>
          <w:p>
            <w:pPr>
              <w:pStyle w:val="TextHeading2"/>
              <w:tabs>
                <w:tab w:val="left" w:pos="4140"/>
                <w:tab w:val="left" w:pos="4500"/>
                <w:tab w:val="left" w:pos="9360"/>
              </w:tabs>
              <w:rPr>
                <w:u w:val="single"/>
              </w:rPr>
            </w:pPr>
          </w:p>
        </w:tc>
      </w:tr>
    </w:tbl>
    <w:p>
      <w:pPr>
        <w:pStyle w:val="TextHeading3"/>
        <w:rPr>
          <w:sz w:val="20"/>
        </w:rPr>
      </w:pPr>
      <w:r>
        <w:t xml:space="preserve">Contact the following funeral home or crematory for guidance on the advance preparations I have made for the handling of my remains:</w:t>
      </w:r>
    </w:p>
    <w:p>
      <w:pPr>
        <w:pStyle w:val="TextHeading2"/>
        <w:tabs>
          <w:tab w:val="left" w:pos="4140"/>
          <w:tab w:val="left" w:pos="4500"/>
          <w:tab w:val="left" w:pos="7920"/>
        </w:tabs>
      </w:pPr>
      <w:r>
        <w:t xml:space="preserve">Name:</w:t>
      </w:r>
      <w:r>
        <w:tab/>
      </w:r>
      <w:r>
        <w:tab/>
        <w:t xml:space="preserve">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360"/>
        <w:gridCol w:w="4855"/>
      </w:tblGrid>
      <w:tr w:rsidTr="00D30AD5">
        <w:tc>
          <w:tcPr>
            <w:tcW w:w="4135" w:type="dxa"/>
            <w:tcBorders>
              <w:bottom w:val="single" w:sz="4" w:space="0" w:color="auto"/>
            </w:tcBorders>
          </w:tcPr>
          <w:p>
            <w:pPr>
              <w:pStyle w:val="TextHeading2"/>
              <w:tabs>
                <w:tab w:val="left" w:pos="4140"/>
                <w:tab w:val="left" w:pos="4500"/>
                <w:tab w:val="left" w:pos="9360"/>
              </w:tabs>
              <w:rPr>
                <w:u w:val="single"/>
              </w:rPr>
            </w:pPr>
          </w:p>
        </w:tc>
        <w:tc>
          <w:tcPr>
            <w:tcW w:w="360" w:type="dxa"/>
          </w:tcPr>
          <w:p>
            <w:pPr>
              <w:pStyle w:val="TextHeading2"/>
              <w:tabs>
                <w:tab w:val="left" w:pos="4140"/>
                <w:tab w:val="left" w:pos="4500"/>
                <w:tab w:val="left" w:pos="9360"/>
              </w:tabs>
              <w:rPr>
                <w:u w:val="single"/>
              </w:rPr>
            </w:pPr>
          </w:p>
        </w:tc>
        <w:tc>
          <w:tcPr>
            <w:tcW w:w="4855" w:type="dxa"/>
            <w:tcBorders>
              <w:bottom w:val="single" w:sz="4" w:space="0" w:color="auto"/>
            </w:tcBorders>
          </w:tcPr>
          <w:p>
            <w:pPr>
              <w:pStyle w:val="TextHeading2"/>
              <w:tabs>
                <w:tab w:val="left" w:pos="4140"/>
                <w:tab w:val="left" w:pos="4500"/>
                <w:tab w:val="left" w:pos="9360"/>
              </w:tabs>
              <w:rPr>
                <w:u w:val="single"/>
              </w:rPr>
            </w:pPr>
          </w:p>
        </w:tc>
      </w:tr>
      <w:tr w:rsidTr="00D30AD5">
        <w:tc>
          <w:tcPr>
            <w:tcW w:w="4135" w:type="dxa"/>
            <w:tcBorders>
              <w:top w:val="single" w:sz="4" w:space="0" w:color="auto"/>
              <w:bottom w:val="single" w:sz="4" w:space="0" w:color="auto"/>
            </w:tcBorders>
          </w:tcPr>
          <w:p>
            <w:pPr>
              <w:pStyle w:val="TextHeading2"/>
              <w:tabs>
                <w:tab w:val="left" w:pos="4140"/>
                <w:tab w:val="left" w:pos="4500"/>
                <w:tab w:val="left" w:pos="9360"/>
              </w:tabs>
              <w:rPr>
                <w:u w:val="single"/>
              </w:rPr>
            </w:pPr>
          </w:p>
        </w:tc>
        <w:tc>
          <w:tcPr>
            <w:tcW w:w="360" w:type="dxa"/>
          </w:tcPr>
          <w:p>
            <w:pPr>
              <w:pStyle w:val="TextHeading2"/>
              <w:tabs>
                <w:tab w:val="left" w:pos="4140"/>
                <w:tab w:val="left" w:pos="4500"/>
                <w:tab w:val="left" w:pos="9360"/>
              </w:tabs>
              <w:rPr>
                <w:u w:val="single"/>
              </w:rPr>
            </w:pPr>
          </w:p>
        </w:tc>
        <w:tc>
          <w:tcPr>
            <w:tcW w:w="4855" w:type="dxa"/>
            <w:tcBorders>
              <w:top w:val="single" w:sz="4" w:space="0" w:color="auto"/>
              <w:bottom w:val="single" w:sz="4" w:space="0" w:color="auto"/>
            </w:tcBorders>
          </w:tcPr>
          <w:p>
            <w:pPr>
              <w:pStyle w:val="TextHeading2"/>
              <w:tabs>
                <w:tab w:val="left" w:pos="4140"/>
                <w:tab w:val="left" w:pos="4500"/>
                <w:tab w:val="left" w:pos="9360"/>
              </w:tabs>
              <w:rPr>
                <w:u w:val="single"/>
              </w:rPr>
            </w:pPr>
          </w:p>
        </w:tc>
      </w:tr>
    </w:tbl>
    <w:p>
      <w:pPr>
        <w:pStyle w:val="TextHeading2"/>
        <w:rPr>
          <w:sz w:val="20"/>
        </w:rPr>
      </w:pPr>
      <w:r>
        <w:t xml:space="preserve">Documents regarding my advance preparations are stored with my estate planning documents, or as otherwise indicated in my Personal Information section of my Estate Portfolio.</w:t>
      </w:r>
    </w:p>
    <w:p>
      <w:pPr>
        <w:pStyle w:val="TextHeading3"/>
      </w:pPr>
      <w:r>
        <w:t xml:space="preserve">I would like the following treatment:</w:t>
      </w:r>
    </w:p>
    <w:p>
      <w:pPr>
        <w:pStyle w:val="TextHeading2"/>
      </w:pPr>
      <w:r>
        <w:rPr>
          <w:u w:val="single"/>
        </w:rPr>
        <w:tab/>
      </w:r>
      <w:r>
        <w:t xml:space="preserve">  to be entombed.</w:t>
      </w:r>
    </w:p>
    <w:p>
      <w:pPr>
        <w:pStyle w:val="TextHeading2"/>
      </w:pPr>
      <w:r>
        <w:rPr>
          <w:u w:val="single"/>
        </w:rPr>
        <w:tab/>
      </w:r>
      <w:r>
        <w:t xml:space="preserve">  to be buried.</w:t>
      </w:r>
    </w:p>
    <w:p>
      <w:pPr>
        <w:pStyle w:val="TextHeading2"/>
      </w:pPr>
      <w:r>
        <w:rPr>
          <w:u w:val="single"/>
        </w:rPr>
        <w:tab/>
      </w:r>
      <w:r>
        <w:t xml:space="preserve">  to be cremated.</w:t>
      </w:r>
    </w:p>
    <w:p>
      <w:pPr>
        <w:pStyle w:val="TextHeading2"/>
        <w:tabs>
          <w:tab w:val="left" w:pos="720"/>
        </w:tabs>
        <w:ind w:left="900" w:hanging="900"/>
      </w:pPr>
      <w:r>
        <w:rPr>
          <w:u w:val="single"/>
        </w:rPr>
        <w:tab/>
      </w:r>
      <w:r>
        <w:t xml:space="preserve">  my body donated for scientific medical purposes per my anatomical gift instructions.</w:t>
      </w:r>
    </w:p>
    <w:p>
      <w:pPr>
        <w:pStyle w:val="TextHeading3"/>
      </w:pPr>
      <w:r>
        <w:t xml:space="preserve">I have already purchased a:</w:t>
      </w:r>
    </w:p>
    <w:p>
      <w:pPr>
        <w:pStyle w:val="TextHeading2"/>
      </w:pPr>
      <w:r>
        <w:rPr>
          <w:u w:val="single"/>
        </w:rPr>
        <w:tab/>
      </w:r>
      <w:r>
        <w:t xml:space="preserve">  burial plot.</w:t>
      </w:r>
    </w:p>
    <w:p>
      <w:pPr>
        <w:pStyle w:val="TextHeading2"/>
      </w:pPr>
      <w:r>
        <w:rPr>
          <w:u w:val="single"/>
        </w:rPr>
        <w:tab/>
      </w:r>
      <w:r>
        <w:t xml:space="preserve">  mausoleum crypt.</w:t>
      </w:r>
    </w:p>
    <w:p>
      <w:pPr>
        <w:pStyle w:val="TextHeading2"/>
      </w:pPr>
      <w:r>
        <w:rPr>
          <w:u w:val="single"/>
        </w:rPr>
        <w:tab/>
      </w:r>
      <w:r>
        <w:t xml:space="preserve">  cremation niche for an urn.</w:t>
      </w:r>
    </w:p>
    <w:p>
      <w:pPr>
        <w:pStyle w:val="TextHeading3"/>
        <w:keepNext/>
      </w:pPr>
      <w:r>
        <w:t xml:space="preserve">My remains will be kept at the following cemetery or mausoleum:</w:t>
      </w:r>
    </w:p>
    <w:p>
      <w:pPr>
        <w:pStyle w:val="TextHeading2"/>
        <w:keepNext/>
        <w:tabs>
          <w:tab w:val="left" w:pos="4140"/>
          <w:tab w:val="left" w:pos="4500"/>
          <w:tab w:val="left" w:pos="7920"/>
        </w:tabs>
      </w:pPr>
      <w:r>
        <w:t xml:space="preserve">Name:</w:t>
      </w:r>
      <w:r>
        <w:tab/>
      </w:r>
      <w:r>
        <w:tab/>
        <w:t xml:space="preserve">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360"/>
        <w:gridCol w:w="4855"/>
      </w:tblGrid>
      <w:tr w:rsidTr="00D30AD5">
        <w:tc>
          <w:tcPr>
            <w:tcW w:w="4135" w:type="dxa"/>
            <w:tcBorders>
              <w:bottom w:val="single" w:sz="4" w:space="0" w:color="auto"/>
            </w:tcBorders>
          </w:tcPr>
          <w:p>
            <w:pPr>
              <w:pStyle w:val="TextHeading2"/>
              <w:keepNext/>
              <w:tabs>
                <w:tab w:val="left" w:pos="4140"/>
                <w:tab w:val="left" w:pos="4500"/>
                <w:tab w:val="left" w:pos="9360"/>
              </w:tabs>
              <w:rPr>
                <w:u w:val="single"/>
              </w:rPr>
            </w:pPr>
          </w:p>
        </w:tc>
        <w:tc>
          <w:tcPr>
            <w:tcW w:w="360" w:type="dxa"/>
          </w:tcPr>
          <w:p>
            <w:pPr>
              <w:pStyle w:val="TextHeading2"/>
              <w:tabs>
                <w:tab w:val="left" w:pos="4140"/>
                <w:tab w:val="left" w:pos="4500"/>
                <w:tab w:val="left" w:pos="9360"/>
              </w:tabs>
              <w:rPr>
                <w:u w:val="single"/>
              </w:rPr>
            </w:pPr>
          </w:p>
        </w:tc>
        <w:tc>
          <w:tcPr>
            <w:tcW w:w="4855" w:type="dxa"/>
            <w:tcBorders>
              <w:bottom w:val="single" w:sz="4" w:space="0" w:color="auto"/>
            </w:tcBorders>
          </w:tcPr>
          <w:p>
            <w:pPr>
              <w:pStyle w:val="TextHeading2"/>
              <w:tabs>
                <w:tab w:val="left" w:pos="4140"/>
                <w:tab w:val="left" w:pos="4500"/>
                <w:tab w:val="left" w:pos="9360"/>
              </w:tabs>
              <w:rPr>
                <w:u w:val="single"/>
              </w:rPr>
            </w:pPr>
          </w:p>
        </w:tc>
      </w:tr>
      <w:tr w:rsidTr="00D30AD5">
        <w:tc>
          <w:tcPr>
            <w:tcW w:w="4135" w:type="dxa"/>
            <w:tcBorders>
              <w:top w:val="single" w:sz="4" w:space="0" w:color="auto"/>
              <w:bottom w:val="single" w:sz="4" w:space="0" w:color="auto"/>
            </w:tcBorders>
          </w:tcPr>
          <w:p>
            <w:pPr>
              <w:pStyle w:val="TextHeading2"/>
              <w:tabs>
                <w:tab w:val="left" w:pos="4140"/>
                <w:tab w:val="left" w:pos="4500"/>
                <w:tab w:val="left" w:pos="9360"/>
              </w:tabs>
              <w:rPr>
                <w:u w:val="single"/>
              </w:rPr>
            </w:pPr>
          </w:p>
        </w:tc>
        <w:tc>
          <w:tcPr>
            <w:tcW w:w="360" w:type="dxa"/>
          </w:tcPr>
          <w:p>
            <w:pPr>
              <w:pStyle w:val="TextHeading2"/>
              <w:tabs>
                <w:tab w:val="left" w:pos="4140"/>
                <w:tab w:val="left" w:pos="4500"/>
                <w:tab w:val="left" w:pos="9360"/>
              </w:tabs>
              <w:rPr>
                <w:u w:val="single"/>
              </w:rPr>
            </w:pPr>
          </w:p>
        </w:tc>
        <w:tc>
          <w:tcPr>
            <w:tcW w:w="4855" w:type="dxa"/>
            <w:tcBorders>
              <w:top w:val="single" w:sz="4" w:space="0" w:color="auto"/>
              <w:bottom w:val="single" w:sz="4" w:space="0" w:color="auto"/>
            </w:tcBorders>
          </w:tcPr>
          <w:p>
            <w:pPr>
              <w:pStyle w:val="TextHeading2"/>
              <w:tabs>
                <w:tab w:val="left" w:pos="4140"/>
                <w:tab w:val="left" w:pos="4500"/>
                <w:tab w:val="left" w:pos="9360"/>
              </w:tabs>
              <w:rPr>
                <w:u w:val="single"/>
              </w:rPr>
            </w:pPr>
          </w:p>
        </w:tc>
      </w:tr>
    </w:tbl>
    <w:p>
      <w:pPr>
        <w:pStyle w:val="TextHeading3"/>
      </w:pPr>
      <w:r>
        <w:t xml:space="preserve">I desire that my remains be kept:</w:t>
      </w:r>
    </w:p>
    <w:p>
      <w:pPr>
        <w:pStyle w:val="TextHeading2"/>
      </w:pPr>
      <w:r>
        <w:rPr>
          <w:u w:val="single"/>
        </w:rPr>
        <w:tab/>
      </w:r>
      <w:r>
        <w:t xml:space="preserve">  next to the following individual: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545"/>
      </w:tblGrid>
      <w:tr w:rsidTr="004F75F1">
        <w:tc>
          <w:tcPr>
            <w:tcW w:w="805" w:type="dxa"/>
          </w:tcPr>
          <w:p>
            <w:pPr>
              <w:pStyle w:val="TextHeading2"/>
              <w:tabs>
                <w:tab w:val="left" w:pos="720"/>
                <w:tab w:val="left" w:pos="9360"/>
              </w:tabs>
            </w:pPr>
          </w:p>
        </w:tc>
        <w:tc>
          <w:tcPr>
            <w:tcW w:w="8545" w:type="dxa"/>
            <w:tcBorders>
              <w:bottom w:val="single" w:sz="4" w:space="0" w:color="auto"/>
            </w:tcBorders>
          </w:tcPr>
          <w:p>
            <w:pPr>
              <w:pStyle w:val="TextHeading2"/>
              <w:tabs>
                <w:tab w:val="left" w:pos="720"/>
                <w:tab w:val="left" w:pos="9360"/>
              </w:tabs>
            </w:pPr>
          </w:p>
        </w:tc>
      </w:tr>
    </w:tbl>
    <w:p>
      <w:pPr>
        <w:pStyle w:val="TextHeading2"/>
        <w:tabs>
          <w:tab w:val="left" w:pos="720"/>
          <w:tab w:val="left" w:pos="7920"/>
        </w:tabs>
      </w:pPr>
      <w:r>
        <w:rPr>
          <w:u w:val="single"/>
        </w:rPr>
        <w:tab/>
      </w:r>
      <w:r>
        <w:t xml:space="preserve">  at the following location: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545"/>
      </w:tblGrid>
      <w:tr w:rsidTr="00015C77">
        <w:tc>
          <w:tcPr>
            <w:tcW w:w="805" w:type="dxa"/>
          </w:tcPr>
          <w:p>
            <w:pPr>
              <w:pStyle w:val="TextHeading2"/>
              <w:tabs>
                <w:tab w:val="left" w:pos="720"/>
                <w:tab w:val="left" w:pos="9360"/>
              </w:tabs>
            </w:pPr>
          </w:p>
        </w:tc>
        <w:tc>
          <w:tcPr>
            <w:tcW w:w="8545" w:type="dxa"/>
            <w:tcBorders>
              <w:bottom w:val="single" w:sz="4" w:space="0" w:color="auto"/>
            </w:tcBorders>
          </w:tcPr>
          <w:p>
            <w:pPr>
              <w:pStyle w:val="TextHeading2"/>
              <w:tabs>
                <w:tab w:val="left" w:pos="720"/>
                <w:tab w:val="left" w:pos="9360"/>
              </w:tabs>
            </w:pPr>
          </w:p>
        </w:tc>
      </w:tr>
    </w:tbl>
    <w:p>
      <w:pPr>
        <w:pStyle w:val="TextHeading2"/>
        <w:tabs>
          <w:tab w:val="left" w:pos="720"/>
          <w:tab w:val="left" w:pos="7920"/>
        </w:tabs>
      </w:pPr>
      <w:r>
        <w:rPr>
          <w:u w:val="single"/>
        </w:rPr>
        <w:tab/>
      </w:r>
      <w:r>
        <w:t xml:space="preserve">  near the following individuals: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545"/>
      </w:tblGrid>
      <w:tr w:rsidTr="004F75F1">
        <w:tc>
          <w:tcPr>
            <w:tcW w:w="805" w:type="dxa"/>
          </w:tcPr>
          <w:p>
            <w:pPr>
              <w:pStyle w:val="TextHeading2"/>
              <w:tabs>
                <w:tab w:val="left" w:pos="720"/>
                <w:tab w:val="left" w:pos="9360"/>
              </w:tabs>
            </w:pPr>
          </w:p>
        </w:tc>
        <w:tc>
          <w:tcPr>
            <w:tcW w:w="8545" w:type="dxa"/>
            <w:tcBorders>
              <w:bottom w:val="single" w:sz="4" w:space="0" w:color="auto"/>
            </w:tcBorders>
          </w:tcPr>
          <w:p>
            <w:pPr>
              <w:pStyle w:val="TextHeading2"/>
              <w:tabs>
                <w:tab w:val="left" w:pos="720"/>
                <w:tab w:val="left" w:pos="9360"/>
              </w:tabs>
            </w:pPr>
          </w:p>
        </w:tc>
      </w:tr>
      <w:tr w:rsidTr="004F75F1">
        <w:trPr>
          <w:trHeight w:val="198"/>
        </w:trPr>
        <w:tc>
          <w:tcPr>
            <w:tcW w:w="805" w:type="dxa"/>
          </w:tcPr>
          <w:p>
            <w:pPr>
              <w:pStyle w:val="TextHeading2"/>
              <w:tabs>
                <w:tab w:val="left" w:pos="720"/>
                <w:tab w:val="left" w:pos="9360"/>
              </w:tabs>
            </w:pPr>
          </w:p>
        </w:tc>
        <w:tc>
          <w:tcPr>
            <w:tcW w:w="8545" w:type="dxa"/>
            <w:tcBorders>
              <w:top w:val="single" w:sz="4" w:space="0" w:color="auto"/>
              <w:bottom w:val="single" w:sz="4" w:space="0" w:color="auto"/>
            </w:tcBorders>
          </w:tcPr>
          <w:p>
            <w:pPr>
              <w:pStyle w:val="TextHeading2"/>
              <w:tabs>
                <w:tab w:val="left" w:pos="720"/>
                <w:tab w:val="left" w:pos="9360"/>
              </w:tabs>
            </w:pPr>
          </w:p>
        </w:tc>
      </w:tr>
    </w:tbl>
    <w:p>
      <w:pPr>
        <w:pStyle w:val="TextHeading3"/>
      </w:pPr>
      <w:r>
        <w:t xml:space="preserve">Other instructions:</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spacing w:before="360"/>
        <w:rPr>
          <w:rFonts w:ascii="Arial" w:hAnsi="Arial" w:cs="Arial"/>
          <w:b/>
          <w:bCs/>
          <w:sz w:val="28"/>
          <w:szCs w:val="28"/>
        </w:rPr>
      </w:pPr>
      <w:r>
        <w:rPr>
          <w:rFonts w:ascii="Arial" w:hAnsi="Arial" w:cs="Arial"/>
          <w:b/>
          <w:bCs/>
          <w:sz w:val="28"/>
          <w:szCs w:val="28"/>
        </w:rPr>
        <w:t xml:space="preserve">Marker Selection</w:t>
      </w:r>
    </w:p>
    <w:p>
      <w:pPr>
        <w:pStyle w:val="TextHeading2"/>
      </w:pPr>
      <w:r>
        <w:rPr>
          <w:u w:val="single"/>
        </w:rPr>
        <w:tab/>
      </w:r>
      <w:r>
        <w:t xml:space="preserve">  I have made advance preparations for my marker or headstone.</w:t>
      </w:r>
    </w:p>
    <w:p>
      <w:pPr>
        <w:pStyle w:val="TextHeading2"/>
        <w:tabs>
          <w:tab w:val="left" w:pos="720"/>
        </w:tabs>
        <w:ind w:left="900" w:hanging="900"/>
      </w:pPr>
      <w:r>
        <w:rPr>
          <w:u w:val="single"/>
        </w:rPr>
        <w:tab/>
      </w:r>
      <w:r>
        <w:t xml:space="preserve">  I desire my marker or headstone to have the following designs, colors, emblems, etc.:</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3"/>
      </w:pPr>
      <w:r>
        <w:t xml:space="preserve">I desire the following engraving:</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keepNext/>
        <w:pageBreakBefore/>
        <w:spacing w:before="0"/>
        <w:rPr>
          <w:rFonts w:ascii="Arial" w:hAnsi="Arial" w:cs="Arial"/>
          <w:b/>
          <w:bCs/>
          <w:sz w:val="28"/>
          <w:szCs w:val="28"/>
        </w:rPr>
      </w:pPr>
      <w:r>
        <w:rPr>
          <w:rFonts w:ascii="Arial" w:hAnsi="Arial" w:cs="Arial"/>
          <w:b/>
          <w:bCs/>
          <w:sz w:val="28"/>
          <w:szCs w:val="28"/>
        </w:rPr>
        <w:t xml:space="preserve">Casket or Urn Selection</w:t>
      </w:r>
    </w:p>
    <w:p>
      <w:pPr>
        <w:pStyle w:val="TextHeading2"/>
      </w:pPr>
      <w:r>
        <w:t xml:space="preserve">I desire that my casket be made:</w:t>
      </w:r>
    </w:p>
    <w:p>
      <w:pPr>
        <w:pStyle w:val="TextHeading3"/>
      </w:pPr>
      <w:r>
        <w:rPr>
          <w:u w:val="single"/>
        </w:rPr>
        <w:tab/>
      </w:r>
      <w:r>
        <w:t xml:space="preserve">  of metal.</w:t>
      </w:r>
    </w:p>
    <w:p>
      <w:pPr>
        <w:pStyle w:val="TextHeading3"/>
      </w:pPr>
      <w:r>
        <w:rPr>
          <w:u w:val="single"/>
        </w:rPr>
        <w:tab/>
      </w:r>
      <w:r>
        <w:t xml:space="preserve">  of wood.</w:t>
      </w:r>
    </w:p>
    <w:p>
      <w:pPr>
        <w:pStyle w:val="TextHeading3"/>
      </w:pPr>
      <w:r>
        <w:rPr>
          <w:u w:val="single"/>
        </w:rPr>
        <w:tab/>
      </w:r>
      <w:r>
        <w:t xml:space="preserve">  with other considerations (cloth-covered, decorated etc.).</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spacing w:before="360"/>
        <w:rPr>
          <w:rFonts w:ascii="Arial" w:hAnsi="Arial" w:cs="Arial"/>
          <w:b/>
          <w:bCs/>
          <w:sz w:val="28"/>
          <w:szCs w:val="28"/>
        </w:rPr>
      </w:pPr>
      <w:r>
        <w:rPr>
          <w:rFonts w:ascii="Arial" w:hAnsi="Arial" w:cs="Arial"/>
          <w:b/>
          <w:bCs/>
          <w:sz w:val="28"/>
          <w:szCs w:val="28"/>
        </w:rPr>
        <w:t xml:space="preserve">My Remembrance Service</w:t>
      </w:r>
    </w:p>
    <w:p>
      <w:pPr>
        <w:pStyle w:val="TextHeading3"/>
        <w:rPr>
          <w:sz w:val="20"/>
        </w:rPr>
      </w:pPr>
      <w:r>
        <w:t xml:space="preserve">I desire my funeral/memorial service to be held at the following location or facility:</w:t>
      </w:r>
    </w:p>
    <w:p>
      <w:pPr>
        <w:pStyle w:val="TextHeading2"/>
        <w:tabs>
          <w:tab w:val="left" w:pos="4140"/>
          <w:tab w:val="left" w:pos="4500"/>
          <w:tab w:val="left" w:pos="7920"/>
        </w:tabs>
      </w:pPr>
      <w:r>
        <w:t xml:space="preserve">Name:</w:t>
      </w:r>
      <w:r>
        <w:tab/>
      </w:r>
      <w:r>
        <w:tab/>
        <w:t xml:space="preserve">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360"/>
        <w:gridCol w:w="4855"/>
      </w:tblGrid>
      <w:tr w:rsidTr="00D30AD5">
        <w:tc>
          <w:tcPr>
            <w:tcW w:w="4135" w:type="dxa"/>
            <w:tcBorders>
              <w:bottom w:val="single" w:sz="4" w:space="0" w:color="auto"/>
            </w:tcBorders>
          </w:tcPr>
          <w:p>
            <w:pPr>
              <w:pStyle w:val="TextHeading2"/>
              <w:tabs>
                <w:tab w:val="left" w:pos="4140"/>
                <w:tab w:val="left" w:pos="4500"/>
                <w:tab w:val="left" w:pos="9360"/>
              </w:tabs>
              <w:rPr>
                <w:u w:val="single"/>
              </w:rPr>
            </w:pPr>
          </w:p>
        </w:tc>
        <w:tc>
          <w:tcPr>
            <w:tcW w:w="360" w:type="dxa"/>
          </w:tcPr>
          <w:p>
            <w:pPr>
              <w:pStyle w:val="TextHeading2"/>
              <w:tabs>
                <w:tab w:val="left" w:pos="4140"/>
                <w:tab w:val="left" w:pos="4500"/>
                <w:tab w:val="left" w:pos="9360"/>
              </w:tabs>
              <w:rPr>
                <w:u w:val="single"/>
              </w:rPr>
            </w:pPr>
          </w:p>
        </w:tc>
        <w:tc>
          <w:tcPr>
            <w:tcW w:w="4855" w:type="dxa"/>
            <w:tcBorders>
              <w:bottom w:val="single" w:sz="4" w:space="0" w:color="auto"/>
            </w:tcBorders>
          </w:tcPr>
          <w:p>
            <w:pPr>
              <w:pStyle w:val="TextHeading2"/>
              <w:tabs>
                <w:tab w:val="left" w:pos="4140"/>
                <w:tab w:val="left" w:pos="4500"/>
                <w:tab w:val="left" w:pos="9360"/>
              </w:tabs>
              <w:rPr>
                <w:u w:val="single"/>
              </w:rPr>
            </w:pPr>
          </w:p>
        </w:tc>
      </w:tr>
      <w:tr w:rsidTr="00D30AD5">
        <w:tc>
          <w:tcPr>
            <w:tcW w:w="4135" w:type="dxa"/>
            <w:tcBorders>
              <w:top w:val="single" w:sz="4" w:space="0" w:color="auto"/>
              <w:bottom w:val="single" w:sz="4" w:space="0" w:color="auto"/>
            </w:tcBorders>
          </w:tcPr>
          <w:p>
            <w:pPr>
              <w:pStyle w:val="TextHeading2"/>
              <w:tabs>
                <w:tab w:val="left" w:pos="4140"/>
                <w:tab w:val="left" w:pos="4500"/>
                <w:tab w:val="left" w:pos="9360"/>
              </w:tabs>
              <w:rPr>
                <w:u w:val="single"/>
              </w:rPr>
            </w:pPr>
          </w:p>
        </w:tc>
        <w:tc>
          <w:tcPr>
            <w:tcW w:w="360" w:type="dxa"/>
          </w:tcPr>
          <w:p>
            <w:pPr>
              <w:pStyle w:val="TextHeading2"/>
              <w:tabs>
                <w:tab w:val="left" w:pos="4140"/>
                <w:tab w:val="left" w:pos="4500"/>
                <w:tab w:val="left" w:pos="9360"/>
              </w:tabs>
              <w:rPr>
                <w:u w:val="single"/>
              </w:rPr>
            </w:pPr>
          </w:p>
        </w:tc>
        <w:tc>
          <w:tcPr>
            <w:tcW w:w="4855" w:type="dxa"/>
            <w:tcBorders>
              <w:top w:val="single" w:sz="4" w:space="0" w:color="auto"/>
              <w:bottom w:val="single" w:sz="4" w:space="0" w:color="auto"/>
            </w:tcBorders>
          </w:tcPr>
          <w:p>
            <w:pPr>
              <w:pStyle w:val="TextHeading2"/>
              <w:tabs>
                <w:tab w:val="left" w:pos="4140"/>
                <w:tab w:val="left" w:pos="4500"/>
                <w:tab w:val="left" w:pos="9360"/>
              </w:tabs>
              <w:rPr>
                <w:u w:val="single"/>
              </w:rPr>
            </w:pPr>
          </w:p>
        </w:tc>
      </w:tr>
    </w:tbl>
    <w:p>
      <w:pPr>
        <w:pStyle w:val="TextHeading3"/>
      </w:pPr>
      <w:r>
        <w:t xml:space="preserve">I desire the following type of remembrance:</w:t>
      </w:r>
    </w:p>
    <w:p>
      <w:pPr>
        <w:pStyle w:val="TextHeading2"/>
      </w:pPr>
      <w:r>
        <w:rPr>
          <w:u w:val="single"/>
        </w:rPr>
        <w:tab/>
      </w:r>
      <w:r>
        <w:t xml:space="preserve">  a funeral service with remains present and </w:t>
      </w:r>
    </w:p>
    <w:p>
      <w:pPr>
        <w:pStyle w:val="TextHeading3"/>
      </w:pPr>
      <w:r>
        <w:rPr>
          <w:u w:val="single"/>
        </w:rPr>
        <w:tab/>
      </w:r>
      <w:r>
        <w:t xml:space="preserve">  an open casket.</w:t>
      </w:r>
    </w:p>
    <w:p>
      <w:pPr>
        <w:pStyle w:val="TextHeading3"/>
      </w:pPr>
      <w:r>
        <w:rPr>
          <w:u w:val="single"/>
        </w:rPr>
        <w:tab/>
      </w:r>
      <w:r>
        <w:t xml:space="preserve">  a closed casket.</w:t>
      </w:r>
    </w:p>
    <w:p>
      <w:pPr>
        <w:pStyle w:val="TextHeading2"/>
      </w:pPr>
      <w:r>
        <w:rPr>
          <w:u w:val="single"/>
        </w:rPr>
        <w:tab/>
      </w:r>
      <w:r>
        <w:t xml:space="preserve">  a memorial service without remains present.</w:t>
      </w:r>
    </w:p>
    <w:p>
      <w:pPr>
        <w:pStyle w:val="TextHeading2"/>
      </w:pPr>
      <w:r>
        <w:rPr>
          <w:u w:val="single"/>
        </w:rPr>
        <w:tab/>
      </w:r>
      <w:r>
        <w:t xml:space="preserve">  a burial site service.</w:t>
      </w:r>
    </w:p>
    <w:p>
      <w:pPr>
        <w:pStyle w:val="TextHeading3"/>
        <w:keepNext/>
      </w:pPr>
      <w:r>
        <w:t xml:space="preserve">Any remembrance should:</w:t>
      </w:r>
    </w:p>
    <w:p>
      <w:pPr>
        <w:pStyle w:val="TextHeading2"/>
        <w:keepNext/>
      </w:pPr>
      <w:r>
        <w:rPr>
          <w:u w:val="single"/>
        </w:rPr>
        <w:tab/>
      </w:r>
      <w:r>
        <w:t xml:space="preserve">  be open to the public.</w:t>
      </w:r>
    </w:p>
    <w:p>
      <w:pPr>
        <w:pStyle w:val="TextHeading2"/>
        <w:keepNext/>
      </w:pPr>
      <w:r>
        <w:rPr>
          <w:u w:val="single"/>
        </w:rPr>
        <w:tab/>
      </w:r>
      <w:r>
        <w:t xml:space="preserve">  be open only to my family and close friends.</w:t>
      </w:r>
    </w:p>
    <w:p>
      <w:pPr>
        <w:pStyle w:val="TextHeading2"/>
        <w:keepNext/>
        <w:tabs>
          <w:tab w:val="left" w:pos="720"/>
        </w:tabs>
        <w:rPr>
          <w:u w:val="single"/>
        </w:rPr>
      </w:pPr>
      <w:r>
        <w:rPr>
          <w:u w:val="single"/>
        </w:rPr>
        <w:tab/>
      </w:r>
      <w:r>
        <w:t xml:space="preserve">  be open only to 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545"/>
      </w:tblGrid>
      <w:tr w:rsidTr="00015C77">
        <w:tc>
          <w:tcPr>
            <w:tcW w:w="805" w:type="dxa"/>
          </w:tcPr>
          <w:p>
            <w:pPr>
              <w:pStyle w:val="TextHeading2"/>
              <w:tabs>
                <w:tab w:val="left" w:pos="720"/>
                <w:tab w:val="left" w:pos="9360"/>
              </w:tabs>
            </w:pPr>
          </w:p>
        </w:tc>
        <w:tc>
          <w:tcPr>
            <w:tcW w:w="8545" w:type="dxa"/>
            <w:tcBorders>
              <w:bottom w:val="single" w:sz="4" w:space="0" w:color="auto"/>
            </w:tcBorders>
          </w:tcPr>
          <w:p>
            <w:pPr>
              <w:pStyle w:val="TextHeading2"/>
              <w:tabs>
                <w:tab w:val="left" w:pos="720"/>
                <w:tab w:val="left" w:pos="9360"/>
              </w:tabs>
            </w:pPr>
          </w:p>
        </w:tc>
      </w:tr>
    </w:tbl>
    <w:p>
      <w:pPr>
        <w:pStyle w:val="TextHeading2"/>
        <w:tabs>
          <w:tab w:val="left" w:pos="720"/>
          <w:tab w:val="left" w:pos="7920"/>
        </w:tabs>
      </w:pPr>
      <w:r>
        <w:rPr>
          <w:u w:val="single"/>
        </w:rPr>
        <w:tab/>
      </w:r>
      <w:r>
        <w:t xml:space="preserve">  include military honors.</w:t>
      </w:r>
    </w:p>
    <w:p>
      <w:pPr>
        <w:pStyle w:val="TextHeading2"/>
        <w:tabs>
          <w:tab w:val="left" w:pos="720"/>
          <w:tab w:val="left" w:pos="7920"/>
        </w:tabs>
      </w:pPr>
      <w:r>
        <w:rPr>
          <w:u w:val="single"/>
        </w:rPr>
        <w:tab/>
      </w:r>
      <w:r>
        <w:t xml:space="preserve">  include a wake.</w:t>
      </w:r>
    </w:p>
    <w:p>
      <w:pPr>
        <w:pStyle w:val="TextHeading2"/>
        <w:tabs>
          <w:tab w:val="left" w:pos="720"/>
          <w:tab w:val="left" w:pos="7920"/>
        </w:tabs>
      </w:pPr>
      <w:r>
        <w:rPr>
          <w:u w:val="single"/>
        </w:rPr>
        <w:tab/>
      </w:r>
      <w:r>
        <w:t xml:space="preserve">  Instead of a remembrance, I desire:</w:t>
      </w:r>
    </w:p>
    <w:p>
      <w:pPr>
        <w:pStyle w:val="TextHeading3"/>
      </w:pPr>
      <w:r>
        <w:rPr>
          <w:u w:val="single"/>
        </w:rPr>
        <w:tab/>
      </w:r>
      <w:r>
        <w:t xml:space="preserve">  direct cremation.</w:t>
      </w:r>
    </w:p>
    <w:p>
      <w:pPr>
        <w:pStyle w:val="TextHeading3"/>
      </w:pPr>
      <w:r>
        <w:rPr>
          <w:u w:val="single"/>
        </w:rPr>
        <w:tab/>
      </w:r>
      <w:r>
        <w:t xml:space="preserve">  direct burial.</w:t>
      </w:r>
    </w:p>
    <w:p>
      <w:pPr>
        <w:pStyle w:val="TextHeading3"/>
      </w:pPr>
      <w:r>
        <w:t xml:space="preserve">I would like to wear the following clothing:</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3"/>
      </w:pPr>
      <w:r>
        <w:t xml:space="preserve">I would like to be buried with the following jewelry and other personal items:</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3"/>
      </w:pPr>
      <w:r>
        <w:t xml:space="preserve">I would like the following items to be displayed in, on, or around my casket at my viewing, and then retained for family or friends:</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keepNext/>
        <w:pageBreakBefore/>
        <w:rPr>
          <w:sz w:val="20"/>
        </w:rPr>
      </w:pPr>
      <w:r>
        <w:t xml:space="preserve">I request that my pastor, priest, rabbi, imam, friend or family member officiate, and work with my family and friends to select those to give a eulogy, homily, or words of comfort:</w:t>
      </w:r>
    </w:p>
    <w:p>
      <w:pPr>
        <w:pStyle w:val="TextHeading2"/>
        <w:tabs>
          <w:tab w:val="left" w:pos="4140"/>
          <w:tab w:val="left" w:pos="4500"/>
          <w:tab w:val="left" w:pos="7920"/>
        </w:tabs>
      </w:pPr>
      <w:r>
        <w:t xml:space="preserve">Name:</w:t>
      </w:r>
      <w:r>
        <w:tab/>
      </w:r>
      <w:r>
        <w:tab/>
        <w:t xml:space="preserve">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360"/>
        <w:gridCol w:w="4855"/>
      </w:tblGrid>
      <w:tr w:rsidTr="00D30AD5">
        <w:tc>
          <w:tcPr>
            <w:tcW w:w="4135" w:type="dxa"/>
            <w:tcBorders>
              <w:bottom w:val="single" w:sz="4" w:space="0" w:color="auto"/>
            </w:tcBorders>
          </w:tcPr>
          <w:p>
            <w:pPr>
              <w:pStyle w:val="TextHeading2"/>
              <w:tabs>
                <w:tab w:val="left" w:pos="4140"/>
                <w:tab w:val="left" w:pos="4500"/>
                <w:tab w:val="left" w:pos="9360"/>
              </w:tabs>
              <w:rPr>
                <w:u w:val="single"/>
              </w:rPr>
            </w:pPr>
          </w:p>
        </w:tc>
        <w:tc>
          <w:tcPr>
            <w:tcW w:w="360" w:type="dxa"/>
          </w:tcPr>
          <w:p>
            <w:pPr>
              <w:pStyle w:val="TextHeading2"/>
              <w:tabs>
                <w:tab w:val="left" w:pos="4140"/>
                <w:tab w:val="left" w:pos="4500"/>
                <w:tab w:val="left" w:pos="9360"/>
              </w:tabs>
              <w:rPr>
                <w:u w:val="single"/>
              </w:rPr>
            </w:pPr>
          </w:p>
        </w:tc>
        <w:tc>
          <w:tcPr>
            <w:tcW w:w="4855" w:type="dxa"/>
            <w:tcBorders>
              <w:bottom w:val="single" w:sz="4" w:space="0" w:color="auto"/>
            </w:tcBorders>
          </w:tcPr>
          <w:p>
            <w:pPr>
              <w:pStyle w:val="TextHeading2"/>
              <w:tabs>
                <w:tab w:val="left" w:pos="4140"/>
                <w:tab w:val="left" w:pos="4500"/>
                <w:tab w:val="left" w:pos="9360"/>
              </w:tabs>
              <w:rPr>
                <w:u w:val="single"/>
              </w:rPr>
            </w:pPr>
          </w:p>
        </w:tc>
      </w:tr>
      <w:tr w:rsidTr="00D30AD5">
        <w:tc>
          <w:tcPr>
            <w:tcW w:w="4135" w:type="dxa"/>
            <w:tcBorders>
              <w:top w:val="single" w:sz="4" w:space="0" w:color="auto"/>
              <w:bottom w:val="single" w:sz="4" w:space="0" w:color="auto"/>
            </w:tcBorders>
          </w:tcPr>
          <w:p>
            <w:pPr>
              <w:pStyle w:val="TextHeading2"/>
              <w:tabs>
                <w:tab w:val="left" w:pos="4140"/>
                <w:tab w:val="left" w:pos="4500"/>
                <w:tab w:val="left" w:pos="9360"/>
              </w:tabs>
              <w:rPr>
                <w:u w:val="single"/>
              </w:rPr>
            </w:pPr>
          </w:p>
        </w:tc>
        <w:tc>
          <w:tcPr>
            <w:tcW w:w="360" w:type="dxa"/>
          </w:tcPr>
          <w:p>
            <w:pPr>
              <w:pStyle w:val="TextHeading2"/>
              <w:tabs>
                <w:tab w:val="left" w:pos="4140"/>
                <w:tab w:val="left" w:pos="4500"/>
                <w:tab w:val="left" w:pos="9360"/>
              </w:tabs>
              <w:rPr>
                <w:u w:val="single"/>
              </w:rPr>
            </w:pPr>
          </w:p>
        </w:tc>
        <w:tc>
          <w:tcPr>
            <w:tcW w:w="4855" w:type="dxa"/>
            <w:tcBorders>
              <w:top w:val="single" w:sz="4" w:space="0" w:color="auto"/>
              <w:bottom w:val="single" w:sz="4" w:space="0" w:color="auto"/>
            </w:tcBorders>
          </w:tcPr>
          <w:p>
            <w:pPr>
              <w:pStyle w:val="TextHeading2"/>
              <w:tabs>
                <w:tab w:val="left" w:pos="4140"/>
                <w:tab w:val="left" w:pos="4500"/>
                <w:tab w:val="left" w:pos="9360"/>
              </w:tabs>
              <w:rPr>
                <w:u w:val="single"/>
              </w:rPr>
            </w:pPr>
          </w:p>
        </w:tc>
      </w:tr>
    </w:tbl>
    <w:p>
      <w:pPr>
        <w:pStyle w:val="TextHeading3"/>
      </w:pPr>
      <w:r>
        <w:t xml:space="preserve">I desire to have the following musical selections played at my funeral or memorial service:</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3"/>
      </w:pPr>
      <w:r>
        <w:t xml:space="preserve">I desire to have the following scriptures, poems, readings, etc. read:</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3"/>
      </w:pPr>
      <w:r>
        <w:t xml:space="preserve">I desire to have:</w:t>
      </w:r>
    </w:p>
    <w:p>
      <w:pPr>
        <w:pStyle w:val="TextHeading2"/>
      </w:pPr>
      <w:r>
        <w:rPr>
          <w:u w:val="single"/>
        </w:rPr>
        <w:tab/>
      </w:r>
      <w:r>
        <w:t xml:space="preserve">  flowers at my funeral or memorial service.</w:t>
      </w:r>
    </w:p>
    <w:p>
      <w:pPr>
        <w:pStyle w:val="TextHeading2"/>
      </w:pPr>
      <w:r>
        <w:rPr>
          <w:u w:val="single"/>
        </w:rPr>
        <w:tab/>
      </w:r>
      <w:r>
        <w:t xml:space="preserve">  no flowers at my funeral or memorial service.</w:t>
      </w:r>
    </w:p>
    <w:p>
      <w:pPr>
        <w:pStyle w:val="TextHeading2"/>
        <w:tabs>
          <w:tab w:val="left" w:pos="720"/>
        </w:tabs>
        <w:ind w:left="900" w:hanging="900"/>
      </w:pPr>
      <w:r>
        <w:rPr>
          <w:u w:val="single"/>
        </w:rPr>
        <w:tab/>
      </w:r>
      <w:r>
        <w:t xml:space="preserve">  memorial contributions made to the following organizations instead of flowers:</w:t>
      </w:r>
    </w:p>
    <w:p>
      <w:pPr>
        <w:pStyle w:val="TextHeading3"/>
        <w:tabs>
          <w:tab w:val="left" w:pos="9360"/>
        </w:tabs>
        <w:ind w:right="0"/>
        <w:rPr>
          <w:u w:val="single"/>
        </w:rPr>
      </w:pPr>
      <w:r>
        <w:rPr>
          <w:u w:val="single"/>
        </w:rPr>
        <w:tab/>
      </w:r>
    </w:p>
    <w:p>
      <w:pPr>
        <w:pStyle w:val="TextHeading3"/>
        <w:tabs>
          <w:tab w:val="left" w:pos="9360"/>
        </w:tabs>
        <w:ind w:right="0"/>
        <w:rPr>
          <w:u w:val="single"/>
        </w:rPr>
      </w:pPr>
      <w:r>
        <w:rPr>
          <w:u w:val="single"/>
        </w:rPr>
        <w:tab/>
      </w:r>
    </w:p>
    <w:p>
      <w:pPr>
        <w:pStyle w:val="TextHeading3"/>
        <w:tabs>
          <w:tab w:val="left" w:pos="9360"/>
        </w:tabs>
        <w:ind w:right="0"/>
        <w:rPr>
          <w:u w:val="single"/>
        </w:rPr>
      </w:pPr>
      <w:r>
        <w:rPr>
          <w:u w:val="single"/>
        </w:rPr>
        <w:tab/>
      </w:r>
    </w:p>
    <w:p>
      <w:pPr>
        <w:pStyle w:val="TextHeading2"/>
        <w:keepNext/>
        <w:pageBreakBefore/>
        <w:spacing w:before="0"/>
        <w:rPr>
          <w:rFonts w:ascii="Arial" w:hAnsi="Arial" w:cs="Arial"/>
          <w:b/>
          <w:bCs/>
          <w:sz w:val="28"/>
          <w:szCs w:val="28"/>
        </w:rPr>
      </w:pPr>
      <w:r>
        <w:rPr>
          <w:rFonts w:ascii="Arial" w:hAnsi="Arial" w:cs="Arial"/>
          <w:b/>
          <w:bCs/>
          <w:sz w:val="28"/>
          <w:szCs w:val="28"/>
        </w:rPr>
        <w:t xml:space="preserve">Costs and Expenses</w:t>
      </w:r>
    </w:p>
    <w:p>
      <w:pPr>
        <w:pStyle w:val="TextHeading3"/>
      </w:pPr>
      <w:r>
        <w:t xml:space="preserve">The handling of my remains and my remembrance should be:</w:t>
      </w:r>
    </w:p>
    <w:p>
      <w:pPr>
        <w:pStyle w:val="TextHeading2"/>
      </w:pPr>
      <w:r>
        <w:rPr>
          <w:u w:val="single"/>
        </w:rPr>
        <w:tab/>
      </w:r>
      <w:r>
        <w:t xml:space="preserve">  modest cost.</w:t>
      </w:r>
    </w:p>
    <w:p>
      <w:pPr>
        <w:pStyle w:val="TextHeading2"/>
      </w:pPr>
      <w:r>
        <w:rPr>
          <w:u w:val="single"/>
        </w:rPr>
        <w:tab/>
      </w:r>
      <w:r>
        <w:t xml:space="preserve">  reasonable cost.</w:t>
      </w:r>
    </w:p>
    <w:p>
      <w:pPr>
        <w:pStyle w:val="TextHeading2"/>
      </w:pPr>
      <w:r>
        <w:rPr>
          <w:u w:val="single"/>
        </w:rPr>
        <w:tab/>
      </w:r>
      <w:r>
        <w:t xml:space="preserve">  lavish cost.</w:t>
      </w:r>
    </w:p>
    <w:p>
      <w:pPr>
        <w:pStyle w:val="TextHeading3"/>
      </w:pPr>
      <w:r>
        <w:t xml:space="preserve">Other instructions:</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spacing w:before="360"/>
        <w:rPr>
          <w:rFonts w:ascii="Arial" w:hAnsi="Arial" w:cs="Arial"/>
          <w:b/>
          <w:bCs/>
          <w:sz w:val="28"/>
          <w:szCs w:val="28"/>
        </w:rPr>
      </w:pPr>
      <w:r>
        <w:rPr>
          <w:rFonts w:ascii="Arial" w:hAnsi="Arial" w:cs="Arial"/>
          <w:b/>
          <w:bCs/>
          <w:sz w:val="28"/>
          <w:szCs w:val="28"/>
        </w:rPr>
        <w:t xml:space="preserve">Miscellaneous Instructions</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keepNext/>
        <w:tabs>
          <w:tab w:val="left" w:pos="7920"/>
        </w:tabs>
        <w:spacing w:before="240"/>
      </w:pPr>
      <w:r>
        <w:t xml:space="preserve">Dated _________________, 20___.</w:t>
      </w:r>
    </w:p>
    <w:p>
      <w:pPr>
        <w:pStyle w:val="TextHeading2"/>
        <w:keepNext/>
        <w:tabs>
          <w:tab w:val="left" w:pos="5040"/>
        </w:tabs>
        <w:spacing w:before="720" w:after="0"/>
        <w:rPr>
          <w:u w:val="single"/>
        </w:rPr>
      </w:pPr>
      <w:r>
        <w:rPr>
          <w:u w:val="single"/>
        </w:rPr>
        <w:tab/>
      </w:r>
    </w:p>
    <w:p>
      <w:pPr>
        <w:pStyle w:val="TextHeading2"/>
        <w:jc w:val="left"/>
      </w:pPr>
      <w:r>
        <w:t xml:space="preserve">Merle Lynne Robinson</w:t>
      </w:r>
    </w:p>
    <w:sectPr>
      <w:pgSz w:w="12240" w:h="15840"/>
      <w:pgMar w:top="1440" w:right="1800" w:bottom="1440" w:left="1800" w:header="720" w:footer="720" w:gutter="0"/>
      <w:cols w:space="720"/>
      <w:pgNumType w:start="1"/>
      <w:footerReference w:type="default" r:id="rId7"/>
    </w:sectPr>
  </w:body>
</w:document>
</file>

<file path=word/endnotes.xml><?xml version="1.0" encoding="utf-8"?>
<w:endnotes xmlns:w="http://schemas.openxmlformats.org/wordprocessingml/2006/main" xmlns:mc="http://schemas.openxmlformats.org/markup-compatibility/2006" xmlns:wpc="http://schemas.microsoft.com/office/word/2010/wordprocessingCanvas"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continuationSeparator" w:id="0">
    <w:p w:rsidR="00096BC2" w:rsidRDefault="00096BC2" w:rsidP="006F04D5">
      <w:r>
        <w:continuationSeparator/>
      </w:r>
    </w:p>
  </w:endnote>
  <w:endnote w:type="separator" w:id="-1">
    <w:p w:rsidR="00096BC2" w:rsidRDefault="00096BC2" w:rsidP="006F04D5">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3543256759478382083.xml><?xml version="1.0" encoding="utf-8"?>
<w:ftr xmlns:w="http://schemas.openxmlformats.org/wordprocessingml/2006/main" xmlns:a="http://schemas.openxmlformats.org/drawingml/2006/main" xmlns:a14="http://schemas.microsoft.com/office/drawing/2010/main" xmlns:m="http://schemas.openxmlformats.org/officeDocument/2006/math" xmlns:mc="http://schemas.openxmlformats.org/markup-compatibility/2006" xmlns:o="urn:schemas-microsoft-com:office:office" xmlns:pic="http://schemas.openxmlformats.org/drawingml/2006/picture" xmlns:pr="http://schemas.openxmlformats.org/package/2006/relationships"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14="http://schemas.microsoft.com/office/word/2010/wordprocessingDrawing">
  <w:p>
    <w:pPr>
      <w:pStyle w:val="Footer"/>
      <w:jc w:val="center"/>
    </w:pPr>
  </w:p>
  <w:p>
    <w:pPr>
      <w:pStyle w:val="Footer"/>
      <w:ind w:left="-1440" w:right="-1440"/>
      <w:jc w:val="center"/>
    </w:pPr>
    <w:r>
      <w:t xml:space="preserve">Remembrance and Services Memorandum for Merle Lynne Robinson</w:t>
    </w:r>
  </w:p>
  <w:p>
    <w:pPr>
      <w:pStyle w:val="Footer"/>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 xml:space="preserve">1</w:t>
    </w:r>
    <w:r>
      <w:rPr>
        <w:rStyle w:val="PageNumber"/>
      </w:rPr>
      <w:fldChar w:fldCharType="end"/>
    </w:r>
  </w:p>
</w:ftr>
</file>

<file path=word/footnotes.xml><?xml version="1.0" encoding="utf-8"?>
<w:footnotes xmlns:w="http://schemas.openxmlformats.org/wordprocessingml/2006/main" xmlns:mc="http://schemas.openxmlformats.org/markup-compatibility/2006" xmlns:wpc="http://schemas.microsoft.com/office/word/2010/wordprocessingCanvas"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continuationSeparator" w:id="0">
    <w:p w:rsidR="00096BC2" w:rsidRDefault="00096BC2" w:rsidP="006F04D5">
      <w:r>
        <w:continuationSeparator/>
      </w:r>
    </w:p>
  </w:footnote>
  <w:footnote w:type="separator" w:id="-1">
    <w:p w:rsidR="00096BC2" w:rsidRDefault="00096BC2" w:rsidP="006F04D5">
      <w:r>
        <w:separator/>
      </w:r>
    </w:p>
  </w:footnote>
</w:footnotes>
</file>

<file path=word/numbering.xml><?xml version="1.0" encoding="utf-8"?>
<w:numbering xmlns:w="http://schemas.openxmlformats.org/wordprocessingml/2006/main" xmlns:mc="http://schemas.openxmlformats.org/markup-compatibility/2006"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15:restartNumberingAfterBreak="0" w:abstractNumId="9730">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9885">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10040">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0195">
    <w:nsid w:val="176414AE"/>
    <w:multiLevelType w:val="multilevel"/>
    <w:tmpl w:val="DE2A9560"/>
    <w:lvl w:ilvl="0">
      <w:start w:val="1"/>
      <w:numFmt w:val="none"/>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0350">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15:restartNumberingAfterBreak="0" w:abstractNumId="10504">
    <w:nsid w:val="1A492966"/>
    <w:multiLevelType w:val="multilevel"/>
    <w:tmpl w:val="5734DC4C"/>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10659">
    <w:nsid w:val="20477683"/>
    <w:multiLevelType w:val="multilevel"/>
    <w:tmpl w:val="115A0E8E"/>
    <w:lvl w:ilvl="0">
      <w:start w:val="1"/>
      <w:numFmt w:val="none"/>
      <w:pStyle w:val="DocumentTitle"/>
      <w:suff w:val="nothing"/>
      <w:lvlText w:val=""/>
      <w:lvlJc w:val="left"/>
      <w:rPr>
        <w:rFonts w:cs="Times New Roman" w:hint="default"/>
      </w:rPr>
    </w:lvl>
    <w:lvl w:ilvl="1">
      <w:start w:val="1"/>
      <w:numFmt w:val="cardinalText"/>
      <w:pStyle w:val="Heading1"/>
      <w:suff w:val="nothing"/>
      <w:lvlText w:val="Article %2"/>
      <w:lvlJc w:val="left"/>
      <w:rPr>
        <w:rFonts w:cs="Times New Roman" w:hint="default"/>
      </w:rPr>
    </w:lvl>
    <w:lvl w:ilvl="2">
      <w:start w:val="1"/>
      <w:numFmt w:val="decimalZero"/>
      <w:pStyle w:val="Heading2"/>
      <w:isLgl/>
      <w:lvlText w:val="Section %2.%3"/>
      <w:lvlJc w:val="left"/>
      <w:pPr>
        <w:tabs>
          <w:tab w:val="num" w:pos="1800"/>
        </w:tabs>
        <w:ind w:left="1800" w:hanging="1800"/>
      </w:pPr>
      <w:rPr>
        <w:rFonts w:cs="Times New Roman" w:hint="default"/>
      </w:rPr>
    </w:lvl>
    <w:lvl w:ilvl="3">
      <w:start w:val="1"/>
      <w:numFmt w:val="lowerLetter"/>
      <w:pStyle w:val="Heading3"/>
      <w:lvlText w:val="(%4)"/>
      <w:lvlJc w:val="left"/>
      <w:pPr>
        <w:tabs>
          <w:tab w:val="num" w:pos="1440"/>
        </w:tabs>
        <w:ind w:left="1440" w:hanging="720"/>
      </w:pPr>
      <w:rPr>
        <w:rFonts w:cs="Times New Roman" w:hint="default"/>
      </w:rPr>
    </w:lvl>
    <w:lvl w:ilvl="4">
      <w:start w:val="1"/>
      <w:numFmt w:val="decimal"/>
      <w:pStyle w:val="Heading4"/>
      <w:lvlText w:val="(%5)"/>
      <w:lvlJc w:val="left"/>
      <w:pPr>
        <w:tabs>
          <w:tab w:val="num" w:pos="2160"/>
        </w:tabs>
        <w:ind w:left="2160" w:hanging="720"/>
      </w:pPr>
      <w:rPr>
        <w:rFonts w:cs="Times New Roman" w:hint="default"/>
      </w:rPr>
    </w:lvl>
    <w:lvl w:ilvl="5">
      <w:start w:val="1"/>
      <w:numFmt w:val="lowerLetter"/>
      <w:pStyle w:val="Heading5"/>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15:restartNumberingAfterBreak="0" w:abstractNumId="10814">
    <w:nsid w:val="2F2A25D1"/>
    <w:multiLevelType w:val="multilevel"/>
    <w:tmpl w:val="85C434B6"/>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0969">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15:restartNumberingAfterBreak="0" w:abstractNumId="11124">
    <w:nsid w:val="48D72137"/>
    <w:multiLevelType w:val="hybridMultilevel"/>
    <w:tmpl w:val="E4E0286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15:restartNumberingAfterBreak="0" w:abstractNumId="25415">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5570">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5725">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25879">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15:restartNumberingAfterBreak="0" w:abstractNumId="26034">
    <w:nsid w:val="747501F6"/>
    <w:multiLevelType w:val="multilevel"/>
    <w:tmpl w:val="51D2613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27945">
    <w:nsid w:val="29931FD9"/>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15:restartNumberingAfterBreak="0" w:abstractNumId="22742">
    <w:nsid w:val="2F2A25D1"/>
    <w:multiLevelType w:val="multilevel"/>
    <w:tmpl w:val="108079AC"/>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070"/>
        </w:tabs>
        <w:ind w:left="207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415">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4250">
    <w:nsid w:val="1DC0180D"/>
    <w:multiLevelType w:val="hybridMultilevel"/>
    <w:tmpl w:val="D660C1FC"/>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15:restartNumberingAfterBreak="0" w:abstractNumId="25658">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4132">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4234">
    <w:nsid w:val="1A492966"/>
    <w:multiLevelType w:val="multilevel"/>
    <w:tmpl w:val="5734DC4C"/>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18522">
    <w:nsid w:val="2F2A25D1"/>
    <w:multiLevelType w:val="multilevel"/>
    <w:tmpl w:val="AF7CCAC6"/>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0221">
    <w:nsid w:val="747501F6"/>
    <w:multiLevelType w:val="multilevel"/>
    <w:tmpl w:val="51D2613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7831">
    <w:nsid w:val="3B0863E5"/>
    <w:multiLevelType w:val="hybridMultilevel"/>
    <w:tmpl w:val="2A1CC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15:restartNumberingAfterBreak="0" w:abstractNumId="27278">
    <w:nsid w:val="2F2A25D1"/>
    <w:multiLevelType w:val="multilevel"/>
    <w:tmpl w:val="4D342EA8"/>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3979">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4289">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15:restartNumberingAfterBreak="0" w:abstractNumId="31042">
    <w:nsid w:val="2F2A25D1"/>
    <w:multiLevelType w:val="multilevel"/>
    <w:tmpl w:val="2F02D45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b/>
        <w:i w:val="0"/>
        <w:caps/>
        <w:sz w:val="24"/>
      </w:rPr>
    </w:lvl>
    <w:lvl w:ilvl="2">
      <w:start w:val="1"/>
      <w:numFmt w:val="decimalZero"/>
      <w:isLgl/>
      <w:lvlText w:val="Section %2.%3"/>
      <w:lvlJc w:val="left"/>
      <w:pPr>
        <w:tabs>
          <w:tab w:val="num" w:pos="1440"/>
        </w:tabs>
        <w:ind w:left="1440" w:hanging="1440"/>
      </w:pPr>
      <w:rPr>
        <w:rFonts w:cs="Times New Roman" w:hint="default"/>
      </w:rPr>
    </w:lvl>
    <w:lvl w:ilvl="3">
      <w:start w:val="1"/>
      <w:numFmt w:val="lowerLetter"/>
      <w:suff w:val="space"/>
      <w:lvlText w:val="(%4)  "/>
      <w:lvlJc w:val="left"/>
      <w:pPr>
        <w:ind w:left="1152" w:hanging="792"/>
      </w:pPr>
      <w:rPr>
        <w:rFonts w:cs="Times New Roman" w:hint="default"/>
      </w:rPr>
    </w:lvl>
    <w:lvl w:ilvl="4">
      <w:start w:val="1"/>
      <w:numFmt w:val="decimal"/>
      <w:lvlText w:val="(%5)"/>
      <w:lvlJc w:val="left"/>
      <w:pPr>
        <w:tabs>
          <w:tab w:val="num" w:pos="1080"/>
        </w:tabs>
        <w:ind w:left="1080" w:hanging="360"/>
      </w:pPr>
      <w:rPr>
        <w:rFonts w:cs="Times New Roman" w:hint="default"/>
        <w:b/>
        <w:i w:val="0"/>
      </w:rPr>
    </w:lvl>
    <w:lvl w:ilvl="5">
      <w:start w:val="1"/>
      <w:numFmt w:val="lowerRoman"/>
      <w:lvlText w:val="(%6)"/>
      <w:lvlJc w:val="left"/>
      <w:pPr>
        <w:tabs>
          <w:tab w:val="num" w:pos="1584"/>
        </w:tabs>
        <w:ind w:left="1584" w:hanging="504"/>
      </w:pPr>
      <w:rPr>
        <w:rFonts w:cs="Times New Roman" w:hint="default"/>
        <w:b/>
        <w:i w:val="0"/>
      </w:rPr>
    </w:lvl>
    <w:lvl w:ilvl="6">
      <w:start w:val="1"/>
      <w:numFmt w:val="upperLetter"/>
      <w:pStyle w:val="Heading6"/>
      <w:lvlText w:val="%7)"/>
      <w:lvlJc w:val="right"/>
      <w:pPr>
        <w:tabs>
          <w:tab w:val="num" w:pos="1944"/>
        </w:tabs>
        <w:ind w:left="1800"/>
      </w:pPr>
      <w:rPr>
        <w:rFonts w:cs="Times New Roman" w:hint="default"/>
        <w:b w:val="0"/>
        <w:i w:val="0"/>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6291">
    <w:nsid w:val="55C77ED8"/>
    <w:multiLevelType w:val="hybridMultilevel"/>
    <w:tmpl w:val="0F405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15:restartNumberingAfterBreak="0" w:abstractNumId="7916">
    <w:nsid w:val="FFFFFF80"/>
    <w:multiLevelType w:val="singleLevel"/>
    <w:tmpl w:val="78C463C8"/>
    <w:lvl w:ilvl="0">
      <w:start w:val="1"/>
      <w:numFmt w:val="bullet"/>
      <w:lvlText w:val=""/>
      <w:lvlJc w:val="left"/>
      <w:pPr>
        <w:tabs>
          <w:tab w:val="num" w:pos="1800"/>
        </w:tabs>
        <w:ind w:left="1800" w:hanging="360"/>
      </w:pPr>
      <w:rPr>
        <w:rFonts w:ascii="Symbol" w:hAnsi="Symbol" w:hint="default"/>
      </w:rPr>
    </w:lvl>
  </w:abstractNum>
  <w:abstractNum w15:restartNumberingAfterBreak="0" w:abstractNumId="12836">
    <w:nsid w:val="FFFFFF83"/>
    <w:multiLevelType w:val="singleLevel"/>
    <w:tmpl w:val="DFD22A04"/>
    <w:lvl w:ilvl="0">
      <w:start w:val="1"/>
      <w:numFmt w:val="bullet"/>
      <w:lvlText w:val=""/>
      <w:lvlJc w:val="left"/>
      <w:pPr>
        <w:tabs>
          <w:tab w:val="num" w:pos="720"/>
        </w:tabs>
        <w:ind w:left="720" w:hanging="360"/>
      </w:pPr>
      <w:rPr>
        <w:rFonts w:ascii="Symbol" w:hAnsi="Symbol" w:hint="default"/>
      </w:rPr>
    </w:lvl>
  </w:abstractNum>
  <w:abstractNum w15:restartNumberingAfterBreak="0" w:abstractNumId="13145">
    <w:nsid w:val="FFFFFF89"/>
    <w:multiLevelType w:val="singleLevel"/>
    <w:tmpl w:val="DABAAD60"/>
    <w:lvl w:ilvl="0">
      <w:start w:val="1"/>
      <w:numFmt w:val="bullet"/>
      <w:lvlText w:val=""/>
      <w:lvlJc w:val="left"/>
      <w:pPr>
        <w:tabs>
          <w:tab w:val="num" w:pos="360"/>
        </w:tabs>
        <w:ind w:left="360" w:hanging="360"/>
      </w:pPr>
      <w:rPr>
        <w:rFonts w:ascii="Symbol" w:hAnsi="Symbol" w:hint="default"/>
      </w:rPr>
    </w:lvl>
  </w:abstractNum>
  <w:abstractNum w15:restartNumberingAfterBreak="0" w:abstractNumId="4281">
    <w:nsid w:val="2F2A25D1"/>
    <w:multiLevelType w:val="multilevel"/>
    <w:tmpl w:val="C818FAEA"/>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7606">
    <w:nsid w:val="FFFFFF7E"/>
    <w:multiLevelType w:val="singleLevel"/>
    <w:tmpl w:val="035C239C"/>
    <w:lvl w:ilvl="0">
      <w:start w:val="1"/>
      <w:numFmt w:val="decimal"/>
      <w:lvlText w:val="%1."/>
      <w:lvlJc w:val="left"/>
      <w:pPr>
        <w:tabs>
          <w:tab w:val="num" w:pos="1080"/>
        </w:tabs>
        <w:ind w:left="1080" w:hanging="360"/>
      </w:pPr>
    </w:lvl>
  </w:abstractNum>
  <w:abstractNum w15:restartNumberingAfterBreak="0" w:abstractNumId="31286">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7748">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8760">
    <w:nsid w:val="735859A8"/>
    <w:multiLevelType w:val="multilevel"/>
    <w:tmpl w:val="53623468"/>
    <w:lvl w:ilvl="0">
      <w:start w:val="1"/>
      <w:numFmt w:val="none"/>
      <w:suff w:val="nothing"/>
      <w:lvlText w:val=""/>
      <w:lvlJc w:val="left"/>
      <w:rPr>
        <w:rFonts w:cs="Times New Roman"/>
      </w:rPr>
    </w:lvl>
    <w:lvl w:ilvl="1">
      <w:start w:val="1"/>
      <w:numFmt w:val="cardinalText"/>
      <w:suff w:val="nothing"/>
      <w:lvlText w:val="Article %2"/>
      <w:lvlJc w:val="left"/>
      <w:rPr>
        <w:rFonts w:cs="Times New Roman"/>
      </w:rPr>
    </w:lvl>
    <w:lvl w:ilvl="2">
      <w:start w:val="1"/>
      <w:numFmt w:val="decimalZero"/>
      <w:isLgl/>
      <w:lvlText w:val="Section %2.%3"/>
      <w:lvlJc w:val="left"/>
      <w:pPr>
        <w:tabs>
          <w:tab w:val="num" w:pos="2160"/>
        </w:tabs>
        <w:ind w:left="2160" w:hanging="2160"/>
      </w:pPr>
      <w:rPr>
        <w:rFonts w:cs="Times New Roman"/>
      </w:rPr>
    </w:lvl>
    <w:lvl w:ilvl="3">
      <w:start w:val="1"/>
      <w:numFmt w:val="lowerLetter"/>
      <w:lvlText w:val="(%4)"/>
      <w:lvlJc w:val="left"/>
      <w:pPr>
        <w:tabs>
          <w:tab w:val="num" w:pos="1440"/>
        </w:tabs>
        <w:ind w:left="1440" w:hanging="720"/>
      </w:pPr>
      <w:rPr>
        <w:rFonts w:cs="Times New Roman"/>
      </w:rPr>
    </w:lvl>
    <w:lvl w:ilvl="4">
      <w:start w:val="1"/>
      <w:numFmt w:val="decimal"/>
      <w:lvlText w:val="(%5)"/>
      <w:lvlJc w:val="left"/>
      <w:pPr>
        <w:tabs>
          <w:tab w:val="num" w:pos="2160"/>
        </w:tabs>
        <w:ind w:left="2160" w:hanging="720"/>
      </w:pPr>
      <w:rPr>
        <w:rFonts w:cs="Times New Roman"/>
      </w:rPr>
    </w:lvl>
    <w:lvl w:ilvl="5">
      <w:start w:val="1"/>
      <w:numFmt w:val="lowerLetter"/>
      <w:lvlText w:val="(%6)"/>
      <w:lvlJc w:val="left"/>
      <w:pPr>
        <w:tabs>
          <w:tab w:val="num" w:pos="2880"/>
        </w:tabs>
        <w:ind w:left="2880" w:hanging="720"/>
      </w:pPr>
      <w:rPr>
        <w:rFonts w:cs="Times New Roman"/>
      </w:rPr>
    </w:lvl>
    <w:lvl w:ilvl="6">
      <w:start w:val="1"/>
      <w:numFmt w:val="decimal"/>
      <w:lvlText w:val="%1.%2.%3.%4.%5.%6.%7."/>
      <w:lvlJc w:val="left"/>
      <w:pPr>
        <w:tabs>
          <w:tab w:val="num" w:pos="5040"/>
        </w:tabs>
        <w:ind w:left="4320" w:hanging="720"/>
      </w:pPr>
      <w:rPr>
        <w:rFonts w:cs="Times New Roman"/>
      </w:rPr>
    </w:lvl>
    <w:lvl w:ilvl="7">
      <w:start w:val="1"/>
      <w:numFmt w:val="decimal"/>
      <w:lvlText w:val="%1.%2.%3.%4.%5.%6.%7.%8."/>
      <w:lvlJc w:val="left"/>
      <w:pPr>
        <w:tabs>
          <w:tab w:val="num" w:pos="5760"/>
        </w:tabs>
        <w:ind w:left="5040" w:hanging="720"/>
      </w:pPr>
      <w:rPr>
        <w:rFonts w:cs="Times New Roman"/>
      </w:rPr>
    </w:lvl>
    <w:lvl w:ilvl="8">
      <w:start w:val="1"/>
      <w:numFmt w:val="decimal"/>
      <w:lvlText w:val="%1.%2.%3.%4.%5.%6.%7.%8.%9."/>
      <w:lvlJc w:val="left"/>
      <w:pPr>
        <w:tabs>
          <w:tab w:val="num" w:pos="6120"/>
        </w:tabs>
        <w:ind w:left="5040" w:hanging="720"/>
      </w:pPr>
      <w:rPr>
        <w:rFonts w:cs="Times New Roman"/>
      </w:rPr>
    </w:lvl>
  </w:abstractNum>
  <w:abstractNum w15:restartNumberingAfterBreak="0" w:abstractNumId="21201">
    <w:nsid w:val="2F2A25D1"/>
    <w:multiLevelType w:val="multilevel"/>
    <w:tmpl w:val="CF50A968"/>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362">
    <w:nsid w:val="FFFFFF81"/>
    <w:multiLevelType w:val="singleLevel"/>
    <w:tmpl w:val="E10C0D86"/>
    <w:lvl w:ilvl="0">
      <w:start w:val="1"/>
      <w:numFmt w:val="bullet"/>
      <w:lvlText w:val=""/>
      <w:lvlJc w:val="left"/>
      <w:pPr>
        <w:tabs>
          <w:tab w:val="num" w:pos="1440"/>
        </w:tabs>
        <w:ind w:left="1440" w:hanging="360"/>
      </w:pPr>
      <w:rPr>
        <w:rFonts w:ascii="Symbol" w:hAnsi="Symbol" w:hint="default"/>
      </w:rPr>
    </w:lvl>
  </w:abstractNum>
  <w:abstractNum w15:restartNumberingAfterBreak="0" w:abstractNumId="4225">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15:restartNumberingAfterBreak="0" w:abstractNumId="32483">
    <w:nsid w:val="48D72137"/>
    <w:multiLevelType w:val="hybridMultilevel"/>
    <w:tmpl w:val="E4E02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15:restartNumberingAfterBreak="0" w:abstractNumId="32136">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9442">
    <w:nsid w:val="2F2A25D1"/>
    <w:multiLevelType w:val="multilevel"/>
    <w:tmpl w:val="A48ABECE"/>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338">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20582">
    <w:nsid w:val="176414AE"/>
    <w:multiLevelType w:val="multilevel"/>
    <w:tmpl w:val="DE2A9560"/>
    <w:lvl w:ilvl="0">
      <w:start w:val="1"/>
      <w:numFmt w:val="none"/>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2371">
    <w:nsid w:val="FFFFFF80"/>
    <w:multiLevelType w:val="singleLevel"/>
    <w:tmpl w:val="754A32A6"/>
    <w:lvl w:ilvl="0">
      <w:start w:val="1"/>
      <w:numFmt w:val="bullet"/>
      <w:lvlText w:val=""/>
      <w:lvlJc w:val="left"/>
      <w:pPr>
        <w:tabs>
          <w:tab w:val="num" w:pos="1800"/>
        </w:tabs>
        <w:ind w:left="1800" w:hanging="360"/>
      </w:pPr>
      <w:rPr>
        <w:rFonts w:ascii="Symbol" w:hAnsi="Symbol" w:hint="default"/>
      </w:rPr>
    </w:lvl>
  </w:abstractNum>
  <w:abstractNum w15:restartNumberingAfterBreak="0" w:abstractNumId="7738">
    <w:nsid w:val="747501F6"/>
    <w:multiLevelType w:val="multilevel"/>
    <w:tmpl w:val="51D2613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3671">
    <w:nsid w:val="FFFFFF83"/>
    <w:multiLevelType w:val="singleLevel"/>
    <w:tmpl w:val="361C4CF4"/>
    <w:lvl w:ilvl="0">
      <w:start w:val="1"/>
      <w:numFmt w:val="bullet"/>
      <w:lvlText w:val=""/>
      <w:lvlJc w:val="left"/>
      <w:pPr>
        <w:tabs>
          <w:tab w:val="num" w:pos="720"/>
        </w:tabs>
        <w:ind w:left="720" w:hanging="360"/>
      </w:pPr>
      <w:rPr>
        <w:rFonts w:ascii="Symbol" w:hAnsi="Symbol" w:hint="default"/>
      </w:rPr>
    </w:lvl>
  </w:abstractNum>
  <w:abstractNum w15:restartNumberingAfterBreak="0" w:abstractNumId="27124">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3409">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4066">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3462">
    <w:nsid w:val="48D72137"/>
    <w:multiLevelType w:val="hybridMultilevel"/>
    <w:tmpl w:val="E4E02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15:restartNumberingAfterBreak="0" w:abstractNumId="28262">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15:restartNumberingAfterBreak="0" w:abstractNumId="28830">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26849">
    <w:nsid w:val="FFFFFF81"/>
    <w:multiLevelType w:val="singleLevel"/>
    <w:tmpl w:val="EA681CB4"/>
    <w:lvl w:ilvl="0">
      <w:start w:val="1"/>
      <w:numFmt w:val="bullet"/>
      <w:lvlText w:val=""/>
      <w:lvlJc w:val="left"/>
      <w:pPr>
        <w:tabs>
          <w:tab w:val="num" w:pos="1440"/>
        </w:tabs>
        <w:ind w:left="1440" w:hanging="360"/>
      </w:pPr>
      <w:rPr>
        <w:rFonts w:ascii="Symbol" w:hAnsi="Symbol" w:hint="default"/>
      </w:rPr>
    </w:lvl>
  </w:abstractNum>
  <w:abstractNum w15:restartNumberingAfterBreak="0" w:abstractNumId="22660">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7451">
    <w:nsid w:val="FFFFFF7D"/>
    <w:multiLevelType w:val="singleLevel"/>
    <w:tmpl w:val="A47E1E8E"/>
    <w:lvl w:ilvl="0">
      <w:start w:val="1"/>
      <w:numFmt w:val="decimal"/>
      <w:lvlText w:val="%1."/>
      <w:lvlJc w:val="left"/>
      <w:pPr>
        <w:tabs>
          <w:tab w:val="num" w:pos="1440"/>
        </w:tabs>
        <w:ind w:left="1440" w:hanging="360"/>
      </w:pPr>
    </w:lvl>
  </w:abstractNum>
  <w:abstractNum w15:restartNumberingAfterBreak="0" w:abstractNumId="3304">
    <w:nsid w:val="20477683"/>
    <w:multiLevelType w:val="multilevel"/>
    <w:tmpl w:val="115A0E8E"/>
    <w:lvl w:ilvl="0">
      <w:start w:val="1"/>
      <w:numFmt w:val="none"/>
      <w:pStyle w:val="DocumentTitle"/>
      <w:suff w:val="nothing"/>
      <w:lvlText w:val=""/>
      <w:lvlJc w:val="left"/>
      <w:rPr>
        <w:rFonts w:cs="Times New Roman" w:hint="default"/>
      </w:rPr>
    </w:lvl>
    <w:lvl w:ilvl="1">
      <w:start w:val="1"/>
      <w:numFmt w:val="cardinalText"/>
      <w:pStyle w:val="Heading1"/>
      <w:suff w:val="nothing"/>
      <w:lvlText w:val="Article %2"/>
      <w:lvlJc w:val="left"/>
      <w:rPr>
        <w:rFonts w:cs="Times New Roman" w:hint="default"/>
      </w:rPr>
    </w:lvl>
    <w:lvl w:ilvl="2">
      <w:start w:val="1"/>
      <w:numFmt w:val="decimalZero"/>
      <w:pStyle w:val="Heading2"/>
      <w:isLgl/>
      <w:lvlText w:val="Section %2.%3"/>
      <w:lvlJc w:val="left"/>
      <w:pPr>
        <w:tabs>
          <w:tab w:val="num" w:pos="1800"/>
        </w:tabs>
        <w:ind w:left="1800" w:hanging="1800"/>
      </w:pPr>
      <w:rPr>
        <w:rFonts w:cs="Times New Roman" w:hint="default"/>
      </w:rPr>
    </w:lvl>
    <w:lvl w:ilvl="3">
      <w:start w:val="1"/>
      <w:numFmt w:val="lowerLetter"/>
      <w:pStyle w:val="Heading3"/>
      <w:lvlText w:val="(%4)"/>
      <w:lvlJc w:val="left"/>
      <w:pPr>
        <w:tabs>
          <w:tab w:val="num" w:pos="1440"/>
        </w:tabs>
        <w:ind w:left="1440" w:hanging="720"/>
      </w:pPr>
      <w:rPr>
        <w:rFonts w:cs="Times New Roman" w:hint="default"/>
      </w:rPr>
    </w:lvl>
    <w:lvl w:ilvl="4">
      <w:start w:val="1"/>
      <w:numFmt w:val="decimal"/>
      <w:pStyle w:val="Heading4"/>
      <w:lvlText w:val="(%5)"/>
      <w:lvlJc w:val="left"/>
      <w:pPr>
        <w:tabs>
          <w:tab w:val="num" w:pos="2160"/>
        </w:tabs>
        <w:ind w:left="2160" w:hanging="720"/>
      </w:pPr>
      <w:rPr>
        <w:rFonts w:cs="Times New Roman" w:hint="default"/>
      </w:rPr>
    </w:lvl>
    <w:lvl w:ilvl="5">
      <w:start w:val="1"/>
      <w:numFmt w:val="lowerLetter"/>
      <w:pStyle w:val="Heading5"/>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15:restartNumberingAfterBreak="0" w:abstractNumId="14134">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30068">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15:restartNumberingAfterBreak="0" w:abstractNumId="18677">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15:restartNumberingAfterBreak="0" w:abstractNumId="31905">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15:restartNumberingAfterBreak="0" w:abstractNumId="23052">
    <w:nsid w:val="48D72137"/>
    <w:multiLevelType w:val="hybridMultilevel"/>
    <w:tmpl w:val="E4E02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15:restartNumberingAfterBreak="0" w:abstractNumId="4219">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15:restartNumberingAfterBreak="0" w:abstractNumId="7057">
    <w:nsid w:val="176414AE"/>
    <w:multiLevelType w:val="multilevel"/>
    <w:tmpl w:val="DE2A9560"/>
    <w:lvl w:ilvl="0">
      <w:start w:val="1"/>
      <w:numFmt w:val="none"/>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6814">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15:restartNumberingAfterBreak="0" w:abstractNumId="22897">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15:restartNumberingAfterBreak="0" w:abstractNumId="3764">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3322">
    <w:nsid w:val="48D72137"/>
    <w:multiLevelType w:val="hybridMultilevel"/>
    <w:tmpl w:val="E4E02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15:restartNumberingAfterBreak="0" w:abstractNumId="29493">
    <w:nsid w:val="2A8C0934"/>
    <w:multiLevelType w:val="multilevel"/>
    <w:tmpl w:val="033090EE"/>
    <w:lvl w:ilvl="0">
      <w:start w:val="1"/>
      <w:numFmt w:val="decimal"/>
      <w:pStyle w:val="ExhibitSectionHeading"/>
      <w:lvlText w:val="Section %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15:restartNumberingAfterBreak="0" w:abstractNumId="27433">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15:restartNumberingAfterBreak="0" w:abstractNumId="13123">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4290">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17679">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15:restartNumberingAfterBreak="0" w:abstractNumId="20654">
    <w:nsid w:val="FFFFFF7D"/>
    <w:multiLevelType w:val="singleLevel"/>
    <w:tmpl w:val="2BEC74A6"/>
    <w:lvl w:ilvl="0">
      <w:start w:val="1"/>
      <w:numFmt w:val="decimal"/>
      <w:lvlText w:val="%1."/>
      <w:lvlJc w:val="left"/>
      <w:pPr>
        <w:tabs>
          <w:tab w:val="num" w:pos="1440"/>
        </w:tabs>
        <w:ind w:left="1440" w:hanging="360"/>
      </w:pPr>
    </w:lvl>
  </w:abstractNum>
  <w:abstractNum w15:restartNumberingAfterBreak="0" w:abstractNumId="11752">
    <w:nsid w:val="FFFFFF7C"/>
    <w:multiLevelType w:val="singleLevel"/>
    <w:tmpl w:val="C402F426"/>
    <w:lvl w:ilvl="0">
      <w:start w:val="1"/>
      <w:numFmt w:val="decimal"/>
      <w:lvlText w:val="%1."/>
      <w:lvlJc w:val="left"/>
      <w:pPr>
        <w:tabs>
          <w:tab w:val="num" w:pos="1800"/>
        </w:tabs>
        <w:ind w:left="1800" w:hanging="360"/>
      </w:pPr>
    </w:lvl>
  </w:abstractNum>
  <w:abstractNum w15:restartNumberingAfterBreak="0" w:abstractNumId="3578">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310">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15:restartNumberingAfterBreak="0" w:abstractNumId="14535">
    <w:nsid w:val="176414AE"/>
    <w:multiLevelType w:val="multilevel"/>
    <w:tmpl w:val="DE2A9560"/>
    <w:lvl w:ilvl="0">
      <w:start w:val="1"/>
      <w:numFmt w:val="none"/>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6869">
    <w:nsid w:val="1A492966"/>
    <w:multiLevelType w:val="multilevel"/>
    <w:tmpl w:val="A6CA1024"/>
    <w:lvl w:ilvl="0">
      <w:start w:val="1"/>
      <w:numFmt w:val="cardinalText"/>
      <w:pStyle w:val="Heading1"/>
      <w:suff w:val="nothing"/>
      <w:lvlText w:val="Article %1"/>
      <w:lvlJc w:val="left"/>
      <w:rPr>
        <w:rFonts w:cs="Times New Roman" w:hint="default"/>
      </w:rPr>
    </w:lvl>
    <w:lvl w:ilvl="1">
      <w:start w:val="1"/>
      <w:numFmt w:val="decimalZero"/>
      <w:pStyle w:val="Heading2"/>
      <w:isLgl/>
      <w:lvlText w:val="Section %1.%2"/>
      <w:lvlJc w:val="left"/>
      <w:pPr>
        <w:tabs>
          <w:tab w:val="num" w:pos="2160"/>
        </w:tabs>
        <w:ind w:left="2160" w:hanging="2160"/>
      </w:pPr>
      <w:rPr>
        <w:rFonts w:cs="Times New Roman" w:hint="default"/>
      </w:rPr>
    </w:lvl>
    <w:lvl w:ilvl="2">
      <w:start w:val="1"/>
      <w:numFmt w:val="lowerLetter"/>
      <w:pStyle w:val="Heading3"/>
      <w:lvlText w:val="(%3)"/>
      <w:lvlJc w:val="left"/>
      <w:pPr>
        <w:tabs>
          <w:tab w:val="num" w:pos="1440"/>
        </w:tabs>
        <w:ind w:left="1440" w:hanging="720"/>
      </w:pPr>
      <w:rPr>
        <w:rFonts w:cs="Times New Roman" w:hint="default"/>
      </w:rPr>
    </w:lvl>
    <w:lvl w:ilvl="3">
      <w:start w:val="1"/>
      <w:numFmt w:val="decimal"/>
      <w:pStyle w:val="Heading4"/>
      <w:lvlText w:val="(%4)"/>
      <w:lvlJc w:val="left"/>
      <w:pPr>
        <w:tabs>
          <w:tab w:val="num" w:pos="2160"/>
        </w:tabs>
        <w:ind w:left="2160" w:hanging="720"/>
      </w:pPr>
      <w:rPr>
        <w:rFonts w:cs="Times New Roman" w:hint="default"/>
      </w:rPr>
    </w:lvl>
    <w:lvl w:ilvl="4">
      <w:start w:val="1"/>
      <w:numFmt w:val="lowerLetter"/>
      <w:pStyle w:val="Heading5"/>
      <w:lvlText w:val="(%5)"/>
      <w:lvlJc w:val="left"/>
      <w:pPr>
        <w:tabs>
          <w:tab w:val="num" w:pos="2880"/>
        </w:tabs>
        <w:ind w:left="2880" w:hanging="720"/>
      </w:pPr>
      <w:rPr>
        <w:rFonts w:cs="Times New Roman" w:hint="default"/>
      </w:rPr>
    </w:lvl>
    <w:lvl w:ilvl="5">
      <w:start w:val="1"/>
      <w:numFmt w:val="decimal"/>
      <w:pStyle w:val="Heading6"/>
      <w:lvlText w:val="%1.%2.%3.%4.%5.%6."/>
      <w:lvlJc w:val="left"/>
      <w:pPr>
        <w:tabs>
          <w:tab w:val="num" w:pos="-720"/>
        </w:tabs>
        <w:ind w:left="3600" w:hanging="720"/>
      </w:pPr>
      <w:rPr>
        <w:rFonts w:cs="Times New Roman" w:hint="default"/>
      </w:rPr>
    </w:lvl>
    <w:lvl w:ilvl="6">
      <w:start w:val="1"/>
      <w:numFmt w:val="decimal"/>
      <w:pStyle w:val="Heading7"/>
      <w:lvlText w:val="%1.%2.%3.%4.%5.%6.%7."/>
      <w:lvlJc w:val="left"/>
      <w:pPr>
        <w:tabs>
          <w:tab w:val="num" w:pos="-720"/>
        </w:tabs>
        <w:ind w:left="4320" w:hanging="720"/>
      </w:pPr>
      <w:rPr>
        <w:rFonts w:cs="Times New Roman" w:hint="default"/>
      </w:rPr>
    </w:lvl>
    <w:lvl w:ilvl="7">
      <w:start w:val="1"/>
      <w:numFmt w:val="decimal"/>
      <w:pStyle w:val="Heading8"/>
      <w:lvlText w:val="%1.%2.%3.%4.%5.%6.%7.%8."/>
      <w:lvlJc w:val="left"/>
      <w:pPr>
        <w:tabs>
          <w:tab w:val="num" w:pos="-720"/>
        </w:tabs>
        <w:ind w:left="5040" w:hanging="720"/>
      </w:pPr>
      <w:rPr>
        <w:rFonts w:cs="Times New Roman" w:hint="default"/>
      </w:rPr>
    </w:lvl>
    <w:lvl w:ilvl="8">
      <w:start w:val="1"/>
      <w:numFmt w:val="decimal"/>
      <w:pStyle w:val="Heading9"/>
      <w:lvlText w:val="%1.%2.%3.%4.%5.%6.%7.%8.%9."/>
      <w:lvlJc w:val="left"/>
      <w:pPr>
        <w:tabs>
          <w:tab w:val="num" w:pos="-720"/>
        </w:tabs>
        <w:ind w:left="5760" w:hanging="720"/>
      </w:pPr>
      <w:rPr>
        <w:rFonts w:cs="Times New Roman" w:hint="default"/>
      </w:rPr>
    </w:lvl>
  </w:abstractNum>
  <w:abstractNum w15:restartNumberingAfterBreak="0" w:abstractNumId="17438">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22123">
    <w:nsid w:val="176414AE"/>
    <w:multiLevelType w:val="multilevel"/>
    <w:tmpl w:val="DE2A9560"/>
    <w:lvl w:ilvl="0">
      <w:start w:val="1"/>
      <w:numFmt w:val="none"/>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4599">
    <w:nsid w:val="12046626"/>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15:restartNumberingAfterBreak="0" w:abstractNumId="20891">
    <w:nsid w:val="1A492966"/>
    <w:multiLevelType w:val="multilevel"/>
    <w:tmpl w:val="5734DC4C"/>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7521">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13433">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29914">
    <w:nsid w:val="2F2A25D1"/>
    <w:multiLevelType w:val="multilevel"/>
    <w:tmpl w:val="D93A2AA4"/>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1982">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3602">
    <w:nsid w:val="0C112BE5"/>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20427">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2601">
    <w:nsid w:val="1A492966"/>
    <w:multiLevelType w:val="multilevel"/>
    <w:tmpl w:val="5734DC4C"/>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19106">
    <w:nsid w:val="FFFFFF7C"/>
    <w:multiLevelType w:val="singleLevel"/>
    <w:tmpl w:val="967A6672"/>
    <w:lvl w:ilvl="0">
      <w:start w:val="1"/>
      <w:numFmt w:val="decimal"/>
      <w:lvlText w:val="%1."/>
      <w:lvlJc w:val="left"/>
      <w:pPr>
        <w:tabs>
          <w:tab w:val="num" w:pos="1800"/>
        </w:tabs>
        <w:ind w:left="1800" w:hanging="360"/>
      </w:pPr>
    </w:lvl>
  </w:abstractNum>
  <w:abstractNum w15:restartNumberingAfterBreak="0" w:abstractNumId="29759">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32446">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15:restartNumberingAfterBreak="0" w:abstractNumId="26742">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4224">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4046">
    <w:nsid w:val="1A492966"/>
    <w:multiLevelType w:val="multilevel"/>
    <w:tmpl w:val="897E466E"/>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pStyle w:val="Heading6"/>
      <w:lvlText w:val="%1.%2.%3.%4.%5.%6."/>
      <w:lvlJc w:val="left"/>
      <w:pPr>
        <w:tabs>
          <w:tab w:val="num" w:pos="-720"/>
        </w:tabs>
        <w:ind w:left="3600" w:hanging="720"/>
      </w:pPr>
      <w:rPr>
        <w:rFonts w:cs="Times New Roman" w:hint="default"/>
      </w:rPr>
    </w:lvl>
    <w:lvl w:ilvl="6">
      <w:start w:val="1"/>
      <w:numFmt w:val="decimal"/>
      <w:pStyle w:val="Heading7"/>
      <w:lvlText w:val="%1.%2.%3.%4.%5.%6.%7."/>
      <w:lvlJc w:val="left"/>
      <w:pPr>
        <w:tabs>
          <w:tab w:val="num" w:pos="-720"/>
        </w:tabs>
        <w:ind w:left="4320" w:hanging="720"/>
      </w:pPr>
      <w:rPr>
        <w:rFonts w:cs="Times New Roman" w:hint="default"/>
      </w:rPr>
    </w:lvl>
    <w:lvl w:ilvl="7">
      <w:start w:val="1"/>
      <w:numFmt w:val="decimal"/>
      <w:pStyle w:val="Heading8"/>
      <w:lvlText w:val="%1.%2.%3.%4.%5.%6.%7.%8."/>
      <w:lvlJc w:val="left"/>
      <w:pPr>
        <w:tabs>
          <w:tab w:val="num" w:pos="-720"/>
        </w:tabs>
        <w:ind w:left="5040" w:hanging="720"/>
      </w:pPr>
      <w:rPr>
        <w:rFonts w:cs="Times New Roman" w:hint="default"/>
      </w:rPr>
    </w:lvl>
    <w:lvl w:ilvl="8">
      <w:start w:val="1"/>
      <w:numFmt w:val="decimal"/>
      <w:pStyle w:val="Heading9"/>
      <w:lvlText w:val="%1.%2.%3.%4.%5.%6.%7.%8.%9."/>
      <w:lvlJc w:val="left"/>
      <w:pPr>
        <w:tabs>
          <w:tab w:val="num" w:pos="-720"/>
        </w:tabs>
        <w:ind w:left="5760" w:hanging="720"/>
      </w:pPr>
      <w:rPr>
        <w:rFonts w:cs="Times New Roman" w:hint="default"/>
      </w:rPr>
    </w:lvl>
  </w:abstractNum>
  <w:abstractNum w15:restartNumberingAfterBreak="0" w:abstractNumId="3471">
    <w:nsid w:val="747501F6"/>
    <w:multiLevelType w:val="multilevel"/>
    <w:tmpl w:val="51D2613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18538">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6396">
    <w:nsid w:val="287A0478"/>
    <w:multiLevelType w:val="hybridMultilevel"/>
    <w:tmpl w:val="E3306E82"/>
    <w:lvl w:ilvl="0" w:tplc="FFFFFFFF">
      <w:start w:val="1"/>
      <w:numFmt w:val="decimal"/>
      <w:pStyle w:val="Style1"/>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15:restartNumberingAfterBreak="0" w:abstractNumId="22970">
    <w:nsid w:val="747501F6"/>
    <w:multiLevelType w:val="multilevel"/>
    <w:tmpl w:val="51D2613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8612">
    <w:nsid w:val="747501F6"/>
    <w:multiLevelType w:val="multilevel"/>
    <w:tmpl w:val="51D2613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17593">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29604">
    <w:nsid w:val="1A492966"/>
    <w:multiLevelType w:val="multilevel"/>
    <w:tmpl w:val="5734DC4C"/>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17903">
    <w:nsid w:val="176414AE"/>
    <w:multiLevelType w:val="multilevel"/>
    <w:tmpl w:val="DE2A9560"/>
    <w:lvl w:ilvl="0">
      <w:start w:val="1"/>
      <w:numFmt w:val="none"/>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2060">
    <w:nsid w:val="747501F6"/>
    <w:multiLevelType w:val="multilevel"/>
    <w:tmpl w:val="51D2613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6858">
    <w:nsid w:val="1A492966"/>
    <w:multiLevelType w:val="multilevel"/>
    <w:tmpl w:val="A6CA1024"/>
    <w:lvl w:ilvl="0">
      <w:start w:val="1"/>
      <w:numFmt w:val="cardinalText"/>
      <w:pStyle w:val="Heading1"/>
      <w:suff w:val="nothing"/>
      <w:lvlText w:val="Article %1"/>
      <w:lvlJc w:val="left"/>
      <w:rPr>
        <w:rFonts w:cs="Times New Roman" w:hint="default"/>
      </w:rPr>
    </w:lvl>
    <w:lvl w:ilvl="1">
      <w:start w:val="1"/>
      <w:numFmt w:val="decimalZero"/>
      <w:pStyle w:val="Heading2"/>
      <w:isLgl/>
      <w:lvlText w:val="Section %1.%2"/>
      <w:lvlJc w:val="left"/>
      <w:pPr>
        <w:tabs>
          <w:tab w:val="num" w:pos="2160"/>
        </w:tabs>
        <w:ind w:left="2160" w:hanging="2160"/>
      </w:pPr>
      <w:rPr>
        <w:rFonts w:cs="Times New Roman" w:hint="default"/>
      </w:rPr>
    </w:lvl>
    <w:lvl w:ilvl="2">
      <w:start w:val="1"/>
      <w:numFmt w:val="lowerLetter"/>
      <w:pStyle w:val="Heading3"/>
      <w:lvlText w:val="(%3)"/>
      <w:lvlJc w:val="left"/>
      <w:pPr>
        <w:tabs>
          <w:tab w:val="num" w:pos="1440"/>
        </w:tabs>
        <w:ind w:left="1440" w:hanging="720"/>
      </w:pPr>
      <w:rPr>
        <w:rFonts w:cs="Times New Roman" w:hint="default"/>
      </w:rPr>
    </w:lvl>
    <w:lvl w:ilvl="3">
      <w:start w:val="1"/>
      <w:numFmt w:val="decimal"/>
      <w:pStyle w:val="Heading4"/>
      <w:lvlText w:val="(%4)"/>
      <w:lvlJc w:val="left"/>
      <w:pPr>
        <w:tabs>
          <w:tab w:val="num" w:pos="2160"/>
        </w:tabs>
        <w:ind w:left="2160" w:hanging="720"/>
      </w:pPr>
      <w:rPr>
        <w:rFonts w:cs="Times New Roman" w:hint="default"/>
      </w:rPr>
    </w:lvl>
    <w:lvl w:ilvl="4">
      <w:start w:val="1"/>
      <w:numFmt w:val="lowerLetter"/>
      <w:pStyle w:val="Heading5"/>
      <w:lvlText w:val="(%5)"/>
      <w:lvlJc w:val="left"/>
      <w:pPr>
        <w:tabs>
          <w:tab w:val="num" w:pos="2880"/>
        </w:tabs>
        <w:ind w:left="2880" w:hanging="720"/>
      </w:pPr>
      <w:rPr>
        <w:rFonts w:cs="Times New Roman" w:hint="default"/>
      </w:rPr>
    </w:lvl>
    <w:lvl w:ilvl="5">
      <w:start w:val="1"/>
      <w:numFmt w:val="decimal"/>
      <w:pStyle w:val="Heading6"/>
      <w:lvlText w:val="%1.%2.%3.%4.%5.%6."/>
      <w:lvlJc w:val="left"/>
      <w:pPr>
        <w:tabs>
          <w:tab w:val="num" w:pos="-720"/>
        </w:tabs>
        <w:ind w:left="3600" w:hanging="720"/>
      </w:pPr>
      <w:rPr>
        <w:rFonts w:cs="Times New Roman" w:hint="default"/>
      </w:rPr>
    </w:lvl>
    <w:lvl w:ilvl="6">
      <w:start w:val="1"/>
      <w:numFmt w:val="decimal"/>
      <w:pStyle w:val="Heading7"/>
      <w:lvlText w:val="%1.%2.%3.%4.%5.%6.%7."/>
      <w:lvlJc w:val="left"/>
      <w:pPr>
        <w:tabs>
          <w:tab w:val="num" w:pos="-720"/>
        </w:tabs>
        <w:ind w:left="4320" w:hanging="720"/>
      </w:pPr>
      <w:rPr>
        <w:rFonts w:cs="Times New Roman" w:hint="default"/>
      </w:rPr>
    </w:lvl>
    <w:lvl w:ilvl="7">
      <w:start w:val="1"/>
      <w:numFmt w:val="decimal"/>
      <w:pStyle w:val="Heading8"/>
      <w:lvlText w:val="%1.%2.%3.%4.%5.%6.%7.%8."/>
      <w:lvlJc w:val="left"/>
      <w:pPr>
        <w:tabs>
          <w:tab w:val="num" w:pos="-720"/>
        </w:tabs>
        <w:ind w:left="5040" w:hanging="720"/>
      </w:pPr>
      <w:rPr>
        <w:rFonts w:cs="Times New Roman" w:hint="default"/>
      </w:rPr>
    </w:lvl>
    <w:lvl w:ilvl="8">
      <w:start w:val="1"/>
      <w:numFmt w:val="decimal"/>
      <w:pStyle w:val="Heading9"/>
      <w:lvlText w:val="%1.%2.%3.%4.%5.%6.%7.%8.%9."/>
      <w:lvlJc w:val="left"/>
      <w:pPr>
        <w:tabs>
          <w:tab w:val="num" w:pos="-720"/>
        </w:tabs>
        <w:ind w:left="5760" w:hanging="720"/>
      </w:pPr>
      <w:rPr>
        <w:rFonts w:cs="Times New Roman" w:hint="default"/>
      </w:rPr>
    </w:lvl>
  </w:abstractNum>
  <w:abstractNum w15:restartNumberingAfterBreak="0" w:abstractNumId="21511">
    <w:nsid w:val="48D72137"/>
    <w:multiLevelType w:val="hybridMultilevel"/>
    <w:tmpl w:val="E4E02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15:restartNumberingAfterBreak="0" w:abstractNumId="12526">
    <w:nsid w:val="FFFFFF81"/>
    <w:multiLevelType w:val="singleLevel"/>
    <w:tmpl w:val="0674074E"/>
    <w:lvl w:ilvl="0">
      <w:start w:val="1"/>
      <w:numFmt w:val="bullet"/>
      <w:lvlText w:val=""/>
      <w:lvlJc w:val="left"/>
      <w:pPr>
        <w:tabs>
          <w:tab w:val="num" w:pos="1440"/>
        </w:tabs>
        <w:ind w:left="1440" w:hanging="360"/>
      </w:pPr>
      <w:rPr>
        <w:rFonts w:ascii="Symbol" w:hAnsi="Symbol" w:hint="default"/>
      </w:rPr>
    </w:lvl>
  </w:abstractNum>
  <w:abstractNum w15:restartNumberingAfterBreak="0" w:abstractNumId="20117">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19157">
    <w:nsid w:val="747501F6"/>
    <w:multiLevelType w:val="multilevel"/>
    <w:tmpl w:val="51D2613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6747">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18212">
    <w:nsid w:val="1A492966"/>
    <w:multiLevelType w:val="multilevel"/>
    <w:tmpl w:val="5734DC4C"/>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8690">
    <w:nsid w:val="FFFFFF89"/>
    <w:multiLevelType w:val="singleLevel"/>
    <w:tmpl w:val="F496E60C"/>
    <w:lvl w:ilvl="0">
      <w:start w:val="1"/>
      <w:numFmt w:val="bullet"/>
      <w:lvlText w:val=""/>
      <w:lvlJc w:val="left"/>
      <w:pPr>
        <w:tabs>
          <w:tab w:val="num" w:pos="360"/>
        </w:tabs>
        <w:ind w:left="360" w:hanging="360"/>
      </w:pPr>
      <w:rPr>
        <w:rFonts w:ascii="Symbol" w:hAnsi="Symbol" w:hint="default"/>
      </w:rPr>
    </w:lvl>
  </w:abstractNum>
  <w:abstractNum w15:restartNumberingAfterBreak="0" w:abstractNumId="27428">
    <w:nsid w:val="FFFFFF7D"/>
    <w:multiLevelType w:val="singleLevel"/>
    <w:tmpl w:val="2BEEA492"/>
    <w:lvl w:ilvl="0">
      <w:start w:val="1"/>
      <w:numFmt w:val="decimal"/>
      <w:lvlText w:val="%1."/>
      <w:lvlJc w:val="left"/>
      <w:pPr>
        <w:tabs>
          <w:tab w:val="num" w:pos="1440"/>
        </w:tabs>
        <w:ind w:left="1440" w:hanging="360"/>
      </w:pPr>
    </w:lvl>
  </w:abstractNum>
  <w:abstractNum w15:restartNumberingAfterBreak="0" w:abstractNumId="7212">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15:restartNumberingAfterBreak="0" w:abstractNumId="30430">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455">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15:restartNumberingAfterBreak="0" w:abstractNumId="3384">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15:restartNumberingAfterBreak="0" w:abstractNumId="31131">
    <w:nsid w:val="48D72137"/>
    <w:multiLevelType w:val="hybridMultilevel"/>
    <w:tmpl w:val="E4E02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15:restartNumberingAfterBreak="0" w:abstractNumId="3279">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6433">
    <w:nsid w:val="1A492966"/>
    <w:multiLevelType w:val="multilevel"/>
    <w:tmpl w:val="5734DC4C"/>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6911">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15:restartNumberingAfterBreak="0" w:abstractNumId="4531">
    <w:nsid w:val="3B055F8C"/>
    <w:multiLevelType w:val="multilevel"/>
    <w:tmpl w:val="53623468"/>
    <w:lvl w:ilvl="0">
      <w:start w:val="1"/>
      <w:numFmt w:val="none"/>
      <w:suff w:val="nothing"/>
      <w:lvlText w:val=""/>
      <w:lvlJc w:val="left"/>
      <w:rPr>
        <w:rFonts w:cs="Times New Roman"/>
      </w:rPr>
    </w:lvl>
    <w:lvl w:ilvl="1">
      <w:start w:val="1"/>
      <w:numFmt w:val="cardinalText"/>
      <w:suff w:val="nothing"/>
      <w:lvlText w:val="Article %2"/>
      <w:lvlJc w:val="left"/>
      <w:rPr>
        <w:rFonts w:cs="Times New Roman"/>
      </w:rPr>
    </w:lvl>
    <w:lvl w:ilvl="2">
      <w:start w:val="1"/>
      <w:numFmt w:val="decimalZero"/>
      <w:isLgl/>
      <w:lvlText w:val="Section %2.%3"/>
      <w:lvlJc w:val="left"/>
      <w:pPr>
        <w:tabs>
          <w:tab w:val="num" w:pos="2160"/>
        </w:tabs>
        <w:ind w:left="2160" w:hanging="2160"/>
      </w:pPr>
      <w:rPr>
        <w:rFonts w:cs="Times New Roman"/>
      </w:rPr>
    </w:lvl>
    <w:lvl w:ilvl="3">
      <w:start w:val="1"/>
      <w:numFmt w:val="lowerLetter"/>
      <w:lvlText w:val="(%4)"/>
      <w:lvlJc w:val="left"/>
      <w:pPr>
        <w:tabs>
          <w:tab w:val="num" w:pos="1440"/>
        </w:tabs>
        <w:ind w:left="1440" w:hanging="720"/>
      </w:pPr>
      <w:rPr>
        <w:rFonts w:cs="Times New Roman"/>
      </w:rPr>
    </w:lvl>
    <w:lvl w:ilvl="4">
      <w:start w:val="1"/>
      <w:numFmt w:val="decimal"/>
      <w:lvlText w:val="(%5)"/>
      <w:lvlJc w:val="left"/>
      <w:pPr>
        <w:tabs>
          <w:tab w:val="num" w:pos="2160"/>
        </w:tabs>
        <w:ind w:left="2160" w:hanging="720"/>
      </w:pPr>
      <w:rPr>
        <w:rFonts w:cs="Times New Roman"/>
      </w:rPr>
    </w:lvl>
    <w:lvl w:ilvl="5">
      <w:start w:val="1"/>
      <w:numFmt w:val="lowerLetter"/>
      <w:lvlText w:val="(%6)"/>
      <w:lvlJc w:val="left"/>
      <w:pPr>
        <w:tabs>
          <w:tab w:val="num" w:pos="2880"/>
        </w:tabs>
        <w:ind w:left="2880" w:hanging="720"/>
      </w:pPr>
      <w:rPr>
        <w:rFonts w:cs="Times New Roman"/>
      </w:rPr>
    </w:lvl>
    <w:lvl w:ilvl="6">
      <w:start w:val="1"/>
      <w:numFmt w:val="decimal"/>
      <w:lvlText w:val="%1.%2.%3.%4.%5.%6.%7."/>
      <w:lvlJc w:val="left"/>
      <w:pPr>
        <w:tabs>
          <w:tab w:val="num" w:pos="5040"/>
        </w:tabs>
        <w:ind w:left="4320" w:hanging="720"/>
      </w:pPr>
      <w:rPr>
        <w:rFonts w:cs="Times New Roman"/>
      </w:rPr>
    </w:lvl>
    <w:lvl w:ilvl="7">
      <w:start w:val="1"/>
      <w:numFmt w:val="decimal"/>
      <w:lvlText w:val="%1.%2.%3.%4.%5.%6.%7.%8."/>
      <w:lvlJc w:val="left"/>
      <w:pPr>
        <w:tabs>
          <w:tab w:val="num" w:pos="5760"/>
        </w:tabs>
        <w:ind w:left="5040" w:hanging="720"/>
      </w:pPr>
      <w:rPr>
        <w:rFonts w:cs="Times New Roman"/>
      </w:rPr>
    </w:lvl>
    <w:lvl w:ilvl="8">
      <w:start w:val="1"/>
      <w:numFmt w:val="decimal"/>
      <w:lvlText w:val="%1.%2.%3.%4.%5.%6.%7.%8.%9."/>
      <w:lvlJc w:val="left"/>
      <w:pPr>
        <w:tabs>
          <w:tab w:val="num" w:pos="6120"/>
        </w:tabs>
        <w:ind w:left="5040" w:hanging="720"/>
      </w:pPr>
      <w:rPr>
        <w:rFonts w:cs="Times New Roman"/>
      </w:rPr>
    </w:lvl>
  </w:abstractNum>
  <w:abstractNum w15:restartNumberingAfterBreak="0" w:abstractNumId="3780">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15:restartNumberingAfterBreak="0" w:abstractNumId="14845">
    <w:nsid w:val="1A492966"/>
    <w:multiLevelType w:val="multilevel"/>
    <w:tmpl w:val="5734DC4C"/>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3353">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4240">
    <w:nsid w:val="48D72137"/>
    <w:multiLevelType w:val="hybridMultilevel"/>
    <w:tmpl w:val="E4E02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15:restartNumberingAfterBreak="0" w:abstractNumId="14226">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26447">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3624">
    <w:nsid w:val="1A492966"/>
    <w:multiLevelType w:val="multilevel"/>
    <w:tmpl w:val="5734DC4C"/>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3294">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32291">
    <w:nsid w:val="176414AE"/>
    <w:multiLevelType w:val="multilevel"/>
    <w:tmpl w:val="DE2A9560"/>
    <w:lvl w:ilvl="0">
      <w:start w:val="1"/>
      <w:numFmt w:val="none"/>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670">
    <w:nsid w:val="2F2A25D1"/>
    <w:multiLevelType w:val="multilevel"/>
    <w:tmpl w:val="9EF82D9E"/>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5064">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15:restartNumberingAfterBreak="0" w:abstractNumId="18367">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3306">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15:restartNumberingAfterBreak="0" w:abstractNumId="22433">
    <w:nsid w:val="1A492966"/>
    <w:multiLevelType w:val="multilevel"/>
    <w:tmpl w:val="5734DC4C"/>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32756">
    <w:nsid w:val="20477683"/>
    <w:multiLevelType w:val="multilevel"/>
    <w:tmpl w:val="115A0E8E"/>
    <w:lvl w:ilvl="0">
      <w:start w:val="1"/>
      <w:numFmt w:val="none"/>
      <w:pStyle w:val="DocumentTitle"/>
      <w:suff w:val="nothing"/>
      <w:lvlText w:val=""/>
      <w:lvlJc w:val="left"/>
      <w:rPr>
        <w:rFonts w:cs="Times New Roman" w:hint="default"/>
      </w:rPr>
    </w:lvl>
    <w:lvl w:ilvl="1">
      <w:start w:val="1"/>
      <w:numFmt w:val="cardinalText"/>
      <w:pStyle w:val="Heading1"/>
      <w:suff w:val="nothing"/>
      <w:lvlText w:val="Article %2"/>
      <w:lvlJc w:val="left"/>
      <w:rPr>
        <w:rFonts w:cs="Times New Roman" w:hint="default"/>
      </w:rPr>
    </w:lvl>
    <w:lvl w:ilvl="2">
      <w:start w:val="1"/>
      <w:numFmt w:val="decimalZero"/>
      <w:pStyle w:val="Heading2"/>
      <w:isLgl/>
      <w:lvlText w:val="Section %2.%3"/>
      <w:lvlJc w:val="left"/>
      <w:pPr>
        <w:tabs>
          <w:tab w:val="num" w:pos="1800"/>
        </w:tabs>
        <w:ind w:left="1800" w:hanging="1800"/>
      </w:pPr>
      <w:rPr>
        <w:rFonts w:cs="Times New Roman" w:hint="default"/>
      </w:rPr>
    </w:lvl>
    <w:lvl w:ilvl="3">
      <w:start w:val="1"/>
      <w:numFmt w:val="lowerLetter"/>
      <w:pStyle w:val="Heading3"/>
      <w:lvlText w:val="(%4)"/>
      <w:lvlJc w:val="left"/>
      <w:pPr>
        <w:tabs>
          <w:tab w:val="num" w:pos="1440"/>
        </w:tabs>
        <w:ind w:left="1440" w:hanging="720"/>
      </w:pPr>
      <w:rPr>
        <w:rFonts w:cs="Times New Roman" w:hint="default"/>
      </w:rPr>
    </w:lvl>
    <w:lvl w:ilvl="4">
      <w:start w:val="1"/>
      <w:numFmt w:val="decimal"/>
      <w:pStyle w:val="Heading4"/>
      <w:lvlText w:val="(%5)"/>
      <w:lvlJc w:val="left"/>
      <w:pPr>
        <w:tabs>
          <w:tab w:val="num" w:pos="2160"/>
        </w:tabs>
        <w:ind w:left="2160" w:hanging="720"/>
      </w:pPr>
      <w:rPr>
        <w:rFonts w:cs="Times New Roman" w:hint="default"/>
      </w:rPr>
    </w:lvl>
    <w:lvl w:ilvl="5">
      <w:start w:val="1"/>
      <w:numFmt w:val="lowerLetter"/>
      <w:pStyle w:val="Heading5"/>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15:restartNumberingAfterBreak="0" w:abstractNumId="28984">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28450">
    <w:nsid w:val="68194629"/>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26504">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7178">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7367">
    <w:nsid w:val="1A492966"/>
    <w:multiLevelType w:val="multilevel"/>
    <w:tmpl w:val="5734DC4C"/>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4163">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15:restartNumberingAfterBreak="0" w:abstractNumId="8225">
    <w:nsid w:val="FFFFFF82"/>
    <w:multiLevelType w:val="singleLevel"/>
    <w:tmpl w:val="FC7A9574"/>
    <w:lvl w:ilvl="0">
      <w:start w:val="1"/>
      <w:numFmt w:val="bullet"/>
      <w:lvlText w:val=""/>
      <w:lvlJc w:val="left"/>
      <w:pPr>
        <w:tabs>
          <w:tab w:val="num" w:pos="1080"/>
        </w:tabs>
        <w:ind w:left="1080" w:hanging="360"/>
      </w:pPr>
      <w:rPr>
        <w:rFonts w:ascii="Symbol" w:hAnsi="Symbol" w:hint="default"/>
      </w:rPr>
    </w:lvl>
  </w:abstractNum>
  <w:abstractNum w15:restartNumberingAfterBreak="0" w:abstractNumId="7676">
    <w:nsid w:val="2F2A25D1"/>
    <w:multiLevelType w:val="multilevel"/>
    <w:tmpl w:val="845898F4"/>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517">
    <w:nsid w:val="FFFFFF82"/>
    <w:multiLevelType w:val="singleLevel"/>
    <w:tmpl w:val="82E058F0"/>
    <w:lvl w:ilvl="0">
      <w:start w:val="1"/>
      <w:numFmt w:val="bullet"/>
      <w:lvlText w:val=""/>
      <w:lvlJc w:val="left"/>
      <w:pPr>
        <w:tabs>
          <w:tab w:val="num" w:pos="1080"/>
        </w:tabs>
        <w:ind w:left="1080" w:hanging="360"/>
      </w:pPr>
      <w:rPr>
        <w:rFonts w:ascii="Symbol" w:hAnsi="Symbol" w:hint="default"/>
      </w:rPr>
    </w:lvl>
  </w:abstractNum>
  <w:abstractNum w15:restartNumberingAfterBreak="0" w:abstractNumId="21658">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3446">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15:restartNumberingAfterBreak="0" w:abstractNumId="14444">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723">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0066">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15:restartNumberingAfterBreak="0" w:abstractNumId="27333">
    <w:nsid w:val="5CB9014F"/>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15:restartNumberingAfterBreak="0" w:abstractNumId="27488">
    <w:nsid w:val="5E2465A1"/>
    <w:multiLevelType w:val="hybridMultilevel"/>
    <w:tmpl w:val="993E6868"/>
    <w:lvl w:ilvl="0" w:tplc="FFFFFFFF">
      <w:start w:val="1"/>
      <w:numFmt w:val="decimal"/>
      <w:lvlText w:val="%1."/>
      <w:lvlJc w:val="left"/>
      <w:pPr>
        <w:tabs>
          <w:tab w:val="num" w:pos="2160"/>
        </w:tabs>
        <w:ind w:left="144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144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15:restartNumberingAfterBreak="0" w:abstractNumId="28605">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25813">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15310">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15:restartNumberingAfterBreak="0" w:abstractNumId="6902">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547">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19602">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2587">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7583">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15:restartNumberingAfterBreak="0" w:abstractNumId="17524">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18847">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12968">
    <w:nsid w:val="48D72137"/>
    <w:multiLevelType w:val="hybridMultilevel"/>
    <w:tmpl w:val="E4E02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15:restartNumberingAfterBreak="0" w:abstractNumId="12681">
    <w:nsid w:val="FFFFFF82"/>
    <w:multiLevelType w:val="singleLevel"/>
    <w:tmpl w:val="6A2C8028"/>
    <w:lvl w:ilvl="0">
      <w:start w:val="1"/>
      <w:numFmt w:val="bullet"/>
      <w:lvlText w:val=""/>
      <w:lvlJc w:val="left"/>
      <w:pPr>
        <w:tabs>
          <w:tab w:val="num" w:pos="1080"/>
        </w:tabs>
        <w:ind w:left="1080" w:hanging="360"/>
      </w:pPr>
      <w:rPr>
        <w:rFonts w:ascii="Symbol" w:hAnsi="Symbol" w:hint="default"/>
      </w:rPr>
    </w:lvl>
  </w:abstractNum>
  <w:abstractNum w15:restartNumberingAfterBreak="0" w:abstractNumId="31441">
    <w:nsid w:val="57691403"/>
    <w:multiLevelType w:val="hybridMultilevel"/>
    <w:tmpl w:val="F320C7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15:restartNumberingAfterBreak="0" w:abstractNumId="4188">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3743">
    <w:nsid w:val="747501F6"/>
    <w:multiLevelType w:val="multilevel"/>
    <w:tmpl w:val="51D2613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3440">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7296">
    <w:nsid w:val="FFFFFF7C"/>
    <w:multiLevelType w:val="singleLevel"/>
    <w:tmpl w:val="8FCABA14"/>
    <w:lvl w:ilvl="0">
      <w:start w:val="1"/>
      <w:numFmt w:val="decimal"/>
      <w:lvlText w:val="%1."/>
      <w:lvlJc w:val="left"/>
      <w:pPr>
        <w:tabs>
          <w:tab w:val="num" w:pos="1800"/>
        </w:tabs>
        <w:ind w:left="1800" w:hanging="360"/>
      </w:pPr>
    </w:lvl>
  </w:abstractNum>
  <w:abstractNum w15:restartNumberingAfterBreak="0" w:abstractNumId="3878">
    <w:nsid w:val="5130628F"/>
    <w:multiLevelType w:val="hybridMultilevel"/>
    <w:tmpl w:val="FE300310"/>
    <w:lvl w:ilvl="0" w:tplc="FFFFFFFF">
      <w:start w:val="1"/>
      <w:numFmt w:val="lowerRoman"/>
      <w:pStyle w:val="TextHeading5List"/>
      <w:lvlText w:val="(%1)"/>
      <w:lvlJc w:val="left"/>
      <w:pPr>
        <w:ind w:left="1440" w:hanging="36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15:restartNumberingAfterBreak="0" w:abstractNumId="30585">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4686">
    <w:nsid w:val="3FA550CE"/>
    <w:multiLevelType w:val="multilevel"/>
    <w:tmpl w:val="53623468"/>
    <w:lvl w:ilvl="0">
      <w:start w:val="1"/>
      <w:numFmt w:val="none"/>
      <w:suff w:val="nothing"/>
      <w:lvlText w:val=""/>
      <w:lvlJc w:val="left"/>
      <w:rPr>
        <w:rFonts w:cs="Times New Roman"/>
      </w:rPr>
    </w:lvl>
    <w:lvl w:ilvl="1">
      <w:start w:val="1"/>
      <w:numFmt w:val="cardinalText"/>
      <w:suff w:val="nothing"/>
      <w:lvlText w:val="Article %2"/>
      <w:lvlJc w:val="left"/>
      <w:rPr>
        <w:rFonts w:cs="Times New Roman"/>
      </w:rPr>
    </w:lvl>
    <w:lvl w:ilvl="2">
      <w:start w:val="1"/>
      <w:numFmt w:val="decimalZero"/>
      <w:isLgl/>
      <w:lvlText w:val="Section %2.%3"/>
      <w:lvlJc w:val="left"/>
      <w:pPr>
        <w:tabs>
          <w:tab w:val="num" w:pos="2160"/>
        </w:tabs>
        <w:ind w:left="2160" w:hanging="2160"/>
      </w:pPr>
      <w:rPr>
        <w:rFonts w:cs="Times New Roman"/>
      </w:rPr>
    </w:lvl>
    <w:lvl w:ilvl="3">
      <w:start w:val="1"/>
      <w:numFmt w:val="lowerLetter"/>
      <w:lvlText w:val="(%4)"/>
      <w:lvlJc w:val="left"/>
      <w:pPr>
        <w:tabs>
          <w:tab w:val="num" w:pos="1440"/>
        </w:tabs>
        <w:ind w:left="1440" w:hanging="720"/>
      </w:pPr>
      <w:rPr>
        <w:rFonts w:cs="Times New Roman"/>
      </w:rPr>
    </w:lvl>
    <w:lvl w:ilvl="4">
      <w:start w:val="1"/>
      <w:numFmt w:val="decimal"/>
      <w:lvlText w:val="(%5)"/>
      <w:lvlJc w:val="left"/>
      <w:pPr>
        <w:tabs>
          <w:tab w:val="num" w:pos="2160"/>
        </w:tabs>
        <w:ind w:left="2160" w:hanging="720"/>
      </w:pPr>
      <w:rPr>
        <w:rFonts w:cs="Times New Roman"/>
      </w:rPr>
    </w:lvl>
    <w:lvl w:ilvl="5">
      <w:start w:val="1"/>
      <w:numFmt w:val="lowerLetter"/>
      <w:lvlText w:val="(%6)"/>
      <w:lvlJc w:val="left"/>
      <w:pPr>
        <w:tabs>
          <w:tab w:val="num" w:pos="2880"/>
        </w:tabs>
        <w:ind w:left="2880" w:hanging="720"/>
      </w:pPr>
      <w:rPr>
        <w:rFonts w:cs="Times New Roman"/>
      </w:rPr>
    </w:lvl>
    <w:lvl w:ilvl="6">
      <w:start w:val="1"/>
      <w:numFmt w:val="decimal"/>
      <w:lvlText w:val="%1.%2.%3.%4.%5.%6.%7."/>
      <w:lvlJc w:val="left"/>
      <w:pPr>
        <w:tabs>
          <w:tab w:val="num" w:pos="5040"/>
        </w:tabs>
        <w:ind w:left="4320" w:hanging="720"/>
      </w:pPr>
      <w:rPr>
        <w:rFonts w:cs="Times New Roman"/>
      </w:rPr>
    </w:lvl>
    <w:lvl w:ilvl="7">
      <w:start w:val="1"/>
      <w:numFmt w:val="decimal"/>
      <w:lvlText w:val="%1.%2.%3.%4.%5.%6.%7.%8."/>
      <w:lvlJc w:val="left"/>
      <w:pPr>
        <w:tabs>
          <w:tab w:val="num" w:pos="5760"/>
        </w:tabs>
        <w:ind w:left="5040" w:hanging="720"/>
      </w:pPr>
      <w:rPr>
        <w:rFonts w:cs="Times New Roman"/>
      </w:rPr>
    </w:lvl>
    <w:lvl w:ilvl="8">
      <w:start w:val="1"/>
      <w:numFmt w:val="decimal"/>
      <w:lvlText w:val="%1.%2.%3.%4.%5.%6.%7.%8.%9."/>
      <w:lvlJc w:val="left"/>
      <w:pPr>
        <w:tabs>
          <w:tab w:val="num" w:pos="6120"/>
        </w:tabs>
        <w:ind w:left="5040" w:hanging="720"/>
      </w:pPr>
      <w:rPr>
        <w:rFonts w:cs="Times New Roman"/>
      </w:rPr>
    </w:lvl>
  </w:abstractNum>
  <w:abstractNum w15:restartNumberingAfterBreak="0" w:abstractNumId="30895">
    <w:nsid w:val="747501F6"/>
    <w:multiLevelType w:val="multilevel"/>
    <w:tmpl w:val="51D2613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6592">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26659">
    <w:nsid w:val="176414AE"/>
    <w:multiLevelType w:val="multilevel"/>
    <w:tmpl w:val="DE2A9560"/>
    <w:lvl w:ilvl="0">
      <w:start w:val="1"/>
      <w:numFmt w:val="none"/>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0737">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15:restartNumberingAfterBreak="0" w:abstractNumId="29294">
    <w:nsid w:val="176414AE"/>
    <w:multiLevelType w:val="multilevel"/>
    <w:tmpl w:val="DE2A9560"/>
    <w:lvl w:ilvl="0">
      <w:start w:val="1"/>
      <w:numFmt w:val="none"/>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4157">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6446">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0276">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7797">
    <w:nsid w:val="67C6527C"/>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15:restartNumberingAfterBreak="0" w:abstractNumId="19911">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13825">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4179">
    <w:nsid w:val="1A492966"/>
    <w:multiLevelType w:val="multilevel"/>
    <w:tmpl w:val="5734DC4C"/>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26602">
    <w:nsid w:val="2F2A25D1"/>
    <w:multiLevelType w:val="multilevel"/>
    <w:tmpl w:val="38B850BE"/>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7214">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5465">
    <w:nsid w:val="48D72137"/>
    <w:multiLevelType w:val="hybridMultilevel"/>
    <w:tmpl w:val="E4E02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15:restartNumberingAfterBreak="0" w:abstractNumId="30740">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15:restartNumberingAfterBreak="0" w:abstractNumId="8380">
    <w:nsid w:val="FFFFFF83"/>
    <w:multiLevelType w:val="singleLevel"/>
    <w:tmpl w:val="E200BF2E"/>
    <w:lvl w:ilvl="0">
      <w:start w:val="1"/>
      <w:numFmt w:val="bullet"/>
      <w:lvlText w:val=""/>
      <w:lvlJc w:val="left"/>
      <w:pPr>
        <w:tabs>
          <w:tab w:val="num" w:pos="720"/>
        </w:tabs>
        <w:ind w:left="720" w:hanging="360"/>
      </w:pPr>
      <w:rPr>
        <w:rFonts w:ascii="Symbol" w:hAnsi="Symbol" w:hint="default"/>
      </w:rPr>
    </w:lvl>
  </w:abstractNum>
  <w:abstractNum w15:restartNumberingAfterBreak="0" w:abstractNumId="19002">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15:restartNumberingAfterBreak="0" w:abstractNumId="3757">
    <w:nsid w:val="0FD92341"/>
    <w:multiLevelType w:val="multilevel"/>
    <w:tmpl w:val="53623468"/>
    <w:lvl w:ilvl="0">
      <w:start w:val="1"/>
      <w:numFmt w:val="none"/>
      <w:suff w:val="nothing"/>
      <w:lvlText w:val=""/>
      <w:lvlJc w:val="left"/>
      <w:rPr>
        <w:rFonts w:cs="Times New Roman"/>
      </w:rPr>
    </w:lvl>
    <w:lvl w:ilvl="1">
      <w:start w:val="1"/>
      <w:numFmt w:val="cardinalText"/>
      <w:suff w:val="nothing"/>
      <w:lvlText w:val="Article %2"/>
      <w:lvlJc w:val="left"/>
      <w:rPr>
        <w:rFonts w:cs="Times New Roman"/>
      </w:rPr>
    </w:lvl>
    <w:lvl w:ilvl="2">
      <w:start w:val="1"/>
      <w:numFmt w:val="decimalZero"/>
      <w:isLgl/>
      <w:lvlText w:val="Section %2.%3"/>
      <w:lvlJc w:val="left"/>
      <w:pPr>
        <w:tabs>
          <w:tab w:val="num" w:pos="2160"/>
        </w:tabs>
        <w:ind w:left="2160" w:hanging="2160"/>
      </w:pPr>
      <w:rPr>
        <w:rFonts w:cs="Times New Roman"/>
      </w:rPr>
    </w:lvl>
    <w:lvl w:ilvl="3">
      <w:start w:val="1"/>
      <w:numFmt w:val="lowerLetter"/>
      <w:lvlText w:val="(%4)"/>
      <w:lvlJc w:val="left"/>
      <w:pPr>
        <w:tabs>
          <w:tab w:val="num" w:pos="1440"/>
        </w:tabs>
        <w:ind w:left="1440" w:hanging="720"/>
      </w:pPr>
      <w:rPr>
        <w:rFonts w:cs="Times New Roman"/>
      </w:rPr>
    </w:lvl>
    <w:lvl w:ilvl="4">
      <w:start w:val="1"/>
      <w:numFmt w:val="decimal"/>
      <w:lvlText w:val="(%5)"/>
      <w:lvlJc w:val="left"/>
      <w:pPr>
        <w:tabs>
          <w:tab w:val="num" w:pos="2160"/>
        </w:tabs>
        <w:ind w:left="2160" w:hanging="720"/>
      </w:pPr>
      <w:rPr>
        <w:rFonts w:cs="Times New Roman"/>
      </w:rPr>
    </w:lvl>
    <w:lvl w:ilvl="5">
      <w:start w:val="1"/>
      <w:numFmt w:val="lowerLetter"/>
      <w:lvlText w:val="(%6)"/>
      <w:lvlJc w:val="left"/>
      <w:pPr>
        <w:tabs>
          <w:tab w:val="num" w:pos="2880"/>
        </w:tabs>
        <w:ind w:left="2880" w:hanging="720"/>
      </w:pPr>
      <w:rPr>
        <w:rFonts w:cs="Times New Roman"/>
      </w:rPr>
    </w:lvl>
    <w:lvl w:ilvl="6">
      <w:start w:val="1"/>
      <w:numFmt w:val="decimal"/>
      <w:lvlText w:val="%1.%2.%3.%4.%5.%6.%7."/>
      <w:lvlJc w:val="left"/>
      <w:pPr>
        <w:tabs>
          <w:tab w:val="num" w:pos="5040"/>
        </w:tabs>
        <w:ind w:left="4320" w:hanging="720"/>
      </w:pPr>
      <w:rPr>
        <w:rFonts w:cs="Times New Roman"/>
      </w:rPr>
    </w:lvl>
    <w:lvl w:ilvl="7">
      <w:start w:val="1"/>
      <w:numFmt w:val="decimal"/>
      <w:lvlText w:val="%1.%2.%3.%4.%5.%6.%7.%8."/>
      <w:lvlJc w:val="left"/>
      <w:pPr>
        <w:tabs>
          <w:tab w:val="num" w:pos="5760"/>
        </w:tabs>
        <w:ind w:left="5040" w:hanging="720"/>
      </w:pPr>
      <w:rPr>
        <w:rFonts w:cs="Times New Roman"/>
      </w:rPr>
    </w:lvl>
    <w:lvl w:ilvl="8">
      <w:start w:val="1"/>
      <w:numFmt w:val="decimal"/>
      <w:lvlText w:val="%1.%2.%3.%4.%5.%6.%7.%8.%9."/>
      <w:lvlJc w:val="left"/>
      <w:pPr>
        <w:tabs>
          <w:tab w:val="num" w:pos="6120"/>
        </w:tabs>
        <w:ind w:left="5040" w:hanging="720"/>
      </w:pPr>
      <w:rPr>
        <w:rFonts w:cs="Times New Roman"/>
      </w:rPr>
    </w:lvl>
  </w:abstractNum>
  <w:abstractNum w15:restartNumberingAfterBreak="0" w:abstractNumId="7118">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6278">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15:restartNumberingAfterBreak="0" w:abstractNumId="3609">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15:restartNumberingAfterBreak="0" w:abstractNumId="14071">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3912">
    <w:nsid w:val="12046626"/>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7273">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6137">
    <w:nsid w:val="536A4E5C"/>
    <w:multiLevelType w:val="hybridMultilevel"/>
    <w:tmpl w:val="B376653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15:restartNumberingAfterBreak="0" w:abstractNumId="26897">
    <w:nsid w:val="2F2A25D1"/>
    <w:multiLevelType w:val="multilevel"/>
    <w:tmpl w:val="57502530"/>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6349">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3795">
    <w:nsid w:val="747501F6"/>
    <w:multiLevelType w:val="multilevel"/>
    <w:tmpl w:val="51D2613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13824">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1906">
    <w:nsid w:val="FFFFFF7D"/>
    <w:multiLevelType w:val="singleLevel"/>
    <w:tmpl w:val="A88454FC"/>
    <w:lvl w:ilvl="0">
      <w:start w:val="1"/>
      <w:numFmt w:val="decimal"/>
      <w:lvlText w:val="%1."/>
      <w:lvlJc w:val="left"/>
      <w:pPr>
        <w:tabs>
          <w:tab w:val="num" w:pos="1440"/>
        </w:tabs>
        <w:ind w:left="1440" w:hanging="360"/>
      </w:pPr>
    </w:lvl>
  </w:abstractNum>
  <w:abstractNum w15:restartNumberingAfterBreak="0" w:abstractNumId="29946">
    <w:nsid w:val="FFFFFF83"/>
    <w:multiLevelType w:val="singleLevel"/>
    <w:tmpl w:val="590EC97A"/>
    <w:lvl w:ilvl="0">
      <w:start w:val="1"/>
      <w:numFmt w:val="bullet"/>
      <w:lvlText w:val=""/>
      <w:lvlJc w:val="left"/>
      <w:pPr>
        <w:tabs>
          <w:tab w:val="num" w:pos="720"/>
        </w:tabs>
        <w:ind w:left="720" w:hanging="360"/>
      </w:pPr>
      <w:rPr>
        <w:rFonts w:ascii="Symbol" w:hAnsi="Symbol" w:hint="default"/>
      </w:rPr>
    </w:lvl>
  </w:abstractNum>
  <w:abstractNum w15:restartNumberingAfterBreak="0" w:abstractNumId="32591">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15:restartNumberingAfterBreak="0" w:abstractNumId="21356">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15:restartNumberingAfterBreak="0" w:abstractNumId="30525">
    <w:nsid w:val="FFFFFF7F"/>
    <w:multiLevelType w:val="singleLevel"/>
    <w:tmpl w:val="9B045862"/>
    <w:lvl w:ilvl="0">
      <w:start w:val="1"/>
      <w:numFmt w:val="decimal"/>
      <w:lvlText w:val="%1."/>
      <w:lvlJc w:val="left"/>
      <w:pPr>
        <w:tabs>
          <w:tab w:val="num" w:pos="720"/>
        </w:tabs>
        <w:ind w:left="720" w:hanging="360"/>
      </w:pPr>
    </w:lvl>
  </w:abstractNum>
  <w:abstractNum w15:restartNumberingAfterBreak="0" w:abstractNumId="22815">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15:restartNumberingAfterBreak="0" w:abstractNumId="21813">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22203">
    <w:nsid w:val="FFFFFF7E"/>
    <w:multiLevelType w:val="singleLevel"/>
    <w:tmpl w:val="FD16B74A"/>
    <w:lvl w:ilvl="0">
      <w:start w:val="1"/>
      <w:numFmt w:val="decimal"/>
      <w:lvlText w:val="%1."/>
      <w:lvlJc w:val="left"/>
      <w:pPr>
        <w:tabs>
          <w:tab w:val="num" w:pos="1080"/>
        </w:tabs>
        <w:ind w:left="1080" w:hanging="360"/>
      </w:pPr>
    </w:lvl>
  </w:abstractNum>
  <w:abstractNum w15:restartNumberingAfterBreak="0" w:abstractNumId="22278">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15:restartNumberingAfterBreak="0" w:abstractNumId="22505">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7369">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639">
    <w:nsid w:val="1DC0180D"/>
    <w:multiLevelType w:val="hybridMultilevel"/>
    <w:tmpl w:val="D660C1FC"/>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15:restartNumberingAfterBreak="0" w:abstractNumId="29449">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15:restartNumberingAfterBreak="0" w:abstractNumId="3424">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4117">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27643">
    <w:nsid w:val="608D3E30"/>
    <w:multiLevelType w:val="multilevel"/>
    <w:tmpl w:val="A4CE2148"/>
    <w:lvl w:ilvl="0">
      <w:start w:val="1"/>
      <w:numFmt w:val="none"/>
      <w:suff w:val="nothing"/>
      <w:lvlText w:val=""/>
      <w:lvlJc w:val="left"/>
      <w:rPr>
        <w:rFonts w:cs="Times New Roman" w:hint="default"/>
      </w:rPr>
    </w:lvl>
    <w:lvl w:ilvl="1">
      <w:start w:val="1"/>
      <w:numFmt w:val="cardinalText"/>
      <w:suff w:val="nothing"/>
      <w:lvlText w:val="Article%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15:restartNumberingAfterBreak="0" w:abstractNumId="24848">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800"/>
        </w:tabs>
        <w:ind w:left="180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12061">
    <w:nsid w:val="FFFFFF7E"/>
    <w:multiLevelType w:val="singleLevel"/>
    <w:tmpl w:val="CCD47032"/>
    <w:lvl w:ilvl="0">
      <w:start w:val="1"/>
      <w:numFmt w:val="decimal"/>
      <w:lvlText w:val="%1."/>
      <w:lvlJc w:val="left"/>
      <w:pPr>
        <w:tabs>
          <w:tab w:val="num" w:pos="1080"/>
        </w:tabs>
        <w:ind w:left="1080" w:hanging="360"/>
      </w:pPr>
    </w:lvl>
  </w:abstractNum>
  <w:abstractNum w15:restartNumberingAfterBreak="0" w:abstractNumId="12990">
    <w:nsid w:val="FFFFFF88"/>
    <w:multiLevelType w:val="singleLevel"/>
    <w:tmpl w:val="687CEB86"/>
    <w:lvl w:ilvl="0">
      <w:start w:val="1"/>
      <w:numFmt w:val="decimal"/>
      <w:lvlText w:val="%1."/>
      <w:lvlJc w:val="left"/>
      <w:pPr>
        <w:tabs>
          <w:tab w:val="num" w:pos="360"/>
        </w:tabs>
        <w:ind w:left="360" w:hanging="360"/>
      </w:pPr>
    </w:lvl>
  </w:abstractNum>
  <w:abstractNum w15:restartNumberingAfterBreak="0" w:abstractNumId="21968">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5982">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6123">
    <w:nsid w:val="176414AE"/>
    <w:multiLevelType w:val="multilevel"/>
    <w:tmpl w:val="DE2A9560"/>
    <w:lvl w:ilvl="0">
      <w:start w:val="1"/>
      <w:numFmt w:val="none"/>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6587">
    <w:nsid w:val="1DC0180D"/>
    <w:multiLevelType w:val="hybridMultilevel"/>
    <w:tmpl w:val="D660C1FC"/>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15:restartNumberingAfterBreak="0" w:abstractNumId="4148">
    <w:nsid w:val="176414AE"/>
    <w:multiLevelType w:val="multilevel"/>
    <w:tmpl w:val="DE2A9560"/>
    <w:lvl w:ilvl="0">
      <w:start w:val="1"/>
      <w:numFmt w:val="none"/>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7986">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15:restartNumberingAfterBreak="0" w:abstractNumId="13980">
    <w:nsid w:val="0C112BE5"/>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15:restartNumberingAfterBreak="0" w:abstractNumId="4841">
    <w:nsid w:val="52141DEC"/>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14909">
    <w:nsid w:val="17C340E1"/>
    <w:multiLevelType w:val="multilevel"/>
    <w:tmpl w:val="EAAC61BC"/>
    <w:lvl w:ilvl="0">
      <w:start w:val="1"/>
      <w:numFmt w:val="upperRoman"/>
      <w:pStyle w:val="BUYSELL2"/>
      <w:suff w:val="nothing"/>
      <w:lvlText w:val="%1.     "/>
      <w:lvlJc w:val="center"/>
      <w:pPr>
        <w:ind w:left="720"/>
      </w:pPr>
      <w:rPr>
        <w:rFonts w:cs="Times New Roman"/>
        <w:b/>
        <w:bCs/>
        <w:i w:val="0"/>
        <w:iCs w:val="0"/>
        <w:u w:val="none"/>
      </w:rPr>
    </w:lvl>
    <w:lvl w:ilvl="1">
      <w:start w:val="1"/>
      <w:numFmt w:val="decimal"/>
      <w:lvlText w:val="Section %2."/>
      <w:lvlJc w:val="left"/>
      <w:pPr>
        <w:tabs>
          <w:tab w:val="num" w:pos="1800"/>
        </w:tabs>
        <w:ind w:firstLine="720"/>
      </w:pPr>
      <w:rPr>
        <w:rFonts w:ascii="CG Times" w:hAnsi="CG Times" w:cs="CG Times" w:hint="default"/>
        <w:b w:val="0"/>
        <w:bCs w:val="0"/>
        <w:i w:val="0"/>
        <w:iCs w:val="0"/>
        <w:sz w:val="24"/>
        <w:szCs w:val="24"/>
        <w:u w:val="single"/>
      </w:rPr>
    </w:lvl>
    <w:lvl w:ilvl="2">
      <w:start w:val="1"/>
      <w:numFmt w:val="upperLetter"/>
      <w:lvlText w:val="%3."/>
      <w:lvlJc w:val="left"/>
      <w:pPr>
        <w:tabs>
          <w:tab w:val="num" w:pos="1440"/>
        </w:tabs>
        <w:ind w:left="1440" w:hanging="720"/>
      </w:pPr>
      <w:rPr>
        <w:rFonts w:cs="Times New Roman"/>
        <w:b w:val="0"/>
        <w:bCs w:val="0"/>
        <w:i w:val="0"/>
        <w:iCs w:val="0"/>
      </w:rPr>
    </w:lvl>
    <w:lvl w:ilvl="3">
      <w:start w:val="1"/>
      <w:numFmt w:val="decimal"/>
      <w:lvlText w:val="(%4)"/>
      <w:lvlJc w:val="left"/>
      <w:pPr>
        <w:tabs>
          <w:tab w:val="num" w:pos="1440"/>
        </w:tabs>
        <w:ind w:left="1224" w:hanging="144"/>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52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15:restartNumberingAfterBreak="0" w:abstractNumId="21046">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6703">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6601">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32638">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3751">
    <w:nsid w:val="FFFFFF7F"/>
    <w:multiLevelType w:val="singleLevel"/>
    <w:tmpl w:val="EF705A20"/>
    <w:lvl w:ilvl="0">
      <w:start w:val="1"/>
      <w:numFmt w:val="decimal"/>
      <w:lvlText w:val="%1."/>
      <w:lvlJc w:val="left"/>
      <w:pPr>
        <w:tabs>
          <w:tab w:val="num" w:pos="720"/>
        </w:tabs>
        <w:ind w:left="720" w:hanging="360"/>
      </w:pPr>
    </w:lvl>
  </w:abstractNum>
  <w:abstractNum w15:restartNumberingAfterBreak="0" w:abstractNumId="18692">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6756">
    <w:nsid w:val="6B8C1889"/>
    <w:multiLevelType w:val="multilevel"/>
    <w:tmpl w:val="A6CA1024"/>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28107">
    <w:nsid w:val="693D0D05"/>
    <w:multiLevelType w:val="multilevel"/>
    <w:tmpl w:val="258E375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31751">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12216">
    <w:nsid w:val="FFFFFF7F"/>
    <w:multiLevelType w:val="singleLevel"/>
    <w:tmpl w:val="27E27DE2"/>
    <w:lvl w:ilvl="0">
      <w:start w:val="1"/>
      <w:numFmt w:val="decimal"/>
      <w:lvlText w:val="%1."/>
      <w:lvlJc w:val="left"/>
      <w:pPr>
        <w:tabs>
          <w:tab w:val="num" w:pos="720"/>
        </w:tabs>
        <w:ind w:left="720" w:hanging="360"/>
      </w:pPr>
    </w:lvl>
  </w:abstractNum>
  <w:abstractNum w15:restartNumberingAfterBreak="0" w:abstractNumId="3733">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325">
    <w:nsid w:val="747501F6"/>
    <w:multiLevelType w:val="multilevel"/>
    <w:tmpl w:val="51D2613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26969">
    <w:nsid w:val="1A492966"/>
    <w:multiLevelType w:val="multilevel"/>
    <w:tmpl w:val="5734DC4C"/>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21250">
    <w:nsid w:val="20477683"/>
    <w:multiLevelType w:val="multilevel"/>
    <w:tmpl w:val="115A0E8E"/>
    <w:lvl w:ilvl="0">
      <w:start w:val="1"/>
      <w:numFmt w:val="none"/>
      <w:pStyle w:val="DocumentTitle"/>
      <w:suff w:val="nothing"/>
      <w:lvlText w:val=""/>
      <w:lvlJc w:val="left"/>
      <w:rPr>
        <w:rFonts w:cs="Times New Roman" w:hint="default"/>
      </w:rPr>
    </w:lvl>
    <w:lvl w:ilvl="1">
      <w:start w:val="1"/>
      <w:numFmt w:val="cardinalText"/>
      <w:pStyle w:val="Heading1"/>
      <w:suff w:val="nothing"/>
      <w:lvlText w:val="Article %2"/>
      <w:lvlJc w:val="left"/>
      <w:rPr>
        <w:rFonts w:cs="Times New Roman" w:hint="default"/>
      </w:rPr>
    </w:lvl>
    <w:lvl w:ilvl="2">
      <w:start w:val="1"/>
      <w:numFmt w:val="decimalZero"/>
      <w:pStyle w:val="Heading2"/>
      <w:isLgl/>
      <w:lvlText w:val="Section %2.%3"/>
      <w:lvlJc w:val="left"/>
      <w:pPr>
        <w:tabs>
          <w:tab w:val="num" w:pos="1800"/>
        </w:tabs>
        <w:ind w:left="1800" w:hanging="1800"/>
      </w:pPr>
      <w:rPr>
        <w:rFonts w:cs="Times New Roman" w:hint="default"/>
      </w:rPr>
    </w:lvl>
    <w:lvl w:ilvl="3">
      <w:start w:val="1"/>
      <w:numFmt w:val="lowerLetter"/>
      <w:pStyle w:val="Heading3"/>
      <w:lvlText w:val="(%4)"/>
      <w:lvlJc w:val="left"/>
      <w:pPr>
        <w:tabs>
          <w:tab w:val="num" w:pos="1440"/>
        </w:tabs>
        <w:ind w:left="1440" w:hanging="720"/>
      </w:pPr>
      <w:rPr>
        <w:rFonts w:cs="Times New Roman" w:hint="default"/>
      </w:rPr>
    </w:lvl>
    <w:lvl w:ilvl="4">
      <w:start w:val="1"/>
      <w:numFmt w:val="decimal"/>
      <w:pStyle w:val="Heading4"/>
      <w:lvlText w:val="(%5)"/>
      <w:lvlJc w:val="left"/>
      <w:pPr>
        <w:tabs>
          <w:tab w:val="num" w:pos="2160"/>
        </w:tabs>
        <w:ind w:left="2160" w:hanging="720"/>
      </w:pPr>
      <w:rPr>
        <w:rFonts w:cs="Times New Roman" w:hint="default"/>
      </w:rPr>
    </w:lvl>
    <w:lvl w:ilvl="5">
      <w:start w:val="1"/>
      <w:numFmt w:val="lowerLetter"/>
      <w:pStyle w:val="Heading5"/>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15:restartNumberingAfterBreak="0" w:abstractNumId="19756">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6194">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4221">
    <w:nsid w:val="29931FD9"/>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31827">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3593">
    <w:nsid w:val="176414AE"/>
    <w:multiLevelType w:val="multilevel"/>
    <w:tmpl w:val="DE2A9560"/>
    <w:lvl w:ilvl="0">
      <w:start w:val="1"/>
      <w:numFmt w:val="none"/>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3278">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5968">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291">
    <w:nsid w:val="2F2A25D1"/>
    <w:multiLevelType w:val="multilevel"/>
    <w:tmpl w:val="1D581C14"/>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7052">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15:restartNumberingAfterBreak="0" w:abstractNumId="3369">
    <w:nsid w:val="176414AE"/>
    <w:multiLevelType w:val="multilevel"/>
    <w:tmpl w:val="DE2A9560"/>
    <w:lvl w:ilvl="0">
      <w:start w:val="1"/>
      <w:numFmt w:val="none"/>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4996">
    <w:nsid w:val="5CB9014F"/>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4203">
    <w:nsid w:val="176414AE"/>
    <w:multiLevelType w:val="multilevel"/>
    <w:tmpl w:val="DE2A9560"/>
    <w:lvl w:ilvl="0">
      <w:start w:val="1"/>
      <w:numFmt w:val="none"/>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8295">
    <w:nsid w:val="67C6527C"/>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7761">
    <w:nsid w:val="FFFFFF7F"/>
    <w:multiLevelType w:val="singleLevel"/>
    <w:tmpl w:val="7CF8B2C0"/>
    <w:lvl w:ilvl="0">
      <w:start w:val="1"/>
      <w:numFmt w:val="decimal"/>
      <w:lvlText w:val="%1."/>
      <w:lvlJc w:val="left"/>
      <w:pPr>
        <w:tabs>
          <w:tab w:val="num" w:pos="720"/>
        </w:tabs>
        <w:ind w:left="720" w:hanging="360"/>
      </w:pPr>
    </w:lvl>
  </w:abstractNum>
  <w:abstractNum w15:restartNumberingAfterBreak="0" w:abstractNumId="3562">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30223">
    <w:nsid w:val="48D72137"/>
    <w:multiLevelType w:val="hybridMultilevel"/>
    <w:tmpl w:val="E4E02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15:restartNumberingAfterBreak="0" w:abstractNumId="27952">
    <w:nsid w:val="68194629"/>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15:restartNumberingAfterBreak="0" w:abstractNumId="3826">
    <w:nsid w:val="FFFFFF88"/>
    <w:multiLevelType w:val="singleLevel"/>
    <w:tmpl w:val="2546464A"/>
    <w:lvl w:ilvl="0">
      <w:start w:val="1"/>
      <w:numFmt w:val="decimal"/>
      <w:lvlText w:val="%1."/>
      <w:lvlJc w:val="left"/>
      <w:pPr>
        <w:tabs>
          <w:tab w:val="num" w:pos="360"/>
        </w:tabs>
        <w:ind w:left="360" w:hanging="360"/>
      </w:pPr>
    </w:lvl>
  </w:abstractNum>
  <w:abstractNum w15:restartNumberingAfterBreak="0" w:abstractNumId="14381">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981">
    <w:nsid w:val="FFFFFF89"/>
    <w:multiLevelType w:val="singleLevel"/>
    <w:tmpl w:val="C2ACFCD8"/>
    <w:lvl w:ilvl="0">
      <w:start w:val="1"/>
      <w:numFmt w:val="bullet"/>
      <w:lvlText w:val=""/>
      <w:lvlJc w:val="left"/>
      <w:pPr>
        <w:tabs>
          <w:tab w:val="num" w:pos="360"/>
        </w:tabs>
        <w:ind w:left="360" w:hanging="360"/>
      </w:pPr>
      <w:rPr>
        <w:rFonts w:ascii="Symbol" w:hAnsi="Symbol" w:hint="default"/>
      </w:rPr>
    </w:lvl>
  </w:abstractNum>
  <w:abstractNum w15:restartNumberingAfterBreak="0" w:abstractNumId="7066">
    <w:nsid w:val="747501F6"/>
    <w:multiLevelType w:val="multilevel"/>
    <w:tmpl w:val="51D2613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4101">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18832">
    <w:nsid w:val="48D72137"/>
    <w:multiLevelType w:val="hybridMultilevel"/>
    <w:tmpl w:val="E4E02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15:restartNumberingAfterBreak="0" w:abstractNumId="27023">
    <w:nsid w:val="52141DEC"/>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15:restartNumberingAfterBreak="0" w:abstractNumId="15000">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315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3413">
    <w:nsid w:val="48D72137"/>
    <w:multiLevelType w:val="hybridMultilevel"/>
    <w:tmpl w:val="E4E0286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15:restartNumberingAfterBreak="0" w:abstractNumId="18057">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15:restartNumberingAfterBreak="0" w:abstractNumId="14690">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15:restartNumberingAfterBreak="0" w:abstractNumId="28397">
    <w:nsid w:val="FFFFFF82"/>
    <w:multiLevelType w:val="singleLevel"/>
    <w:tmpl w:val="C77C75BA"/>
    <w:lvl w:ilvl="0">
      <w:start w:val="1"/>
      <w:numFmt w:val="bullet"/>
      <w:lvlText w:val=""/>
      <w:lvlJc w:val="left"/>
      <w:pPr>
        <w:tabs>
          <w:tab w:val="num" w:pos="1080"/>
        </w:tabs>
        <w:ind w:left="1080" w:hanging="360"/>
      </w:pPr>
      <w:rPr>
        <w:rFonts w:ascii="Symbol" w:hAnsi="Symbol" w:hint="default"/>
      </w:rPr>
    </w:lvl>
  </w:abstractNum>
  <w:abstractNum w15:restartNumberingAfterBreak="0" w:abstractNumId="4376">
    <w:nsid w:val="2F2A25D1"/>
    <w:multiLevelType w:val="multilevel"/>
    <w:tmpl w:val="09E4B020"/>
    <w:name w:val="WealthDocs"/>
    <w:lvl w:ilvl="0">
      <w:start w:val="1"/>
      <w:numFmt w:val="none"/>
      <w:suff w:val="nothing"/>
      <w:lvlText w:val=""/>
      <w:lvlJc w:val="left"/>
      <w:rPr>
        <w:rFonts w:cs="Times New Roman"/>
      </w:rPr>
    </w:lvl>
    <w:lvl w:ilvl="1">
      <w:start w:val="1"/>
      <w:numFmt w:val="cardinalText"/>
      <w:suff w:val="nothing"/>
      <w:lvlText w:val="Article %2"/>
      <w:lvlJc w:val="left"/>
      <w:rPr>
        <w:rFonts w:cs="Times New Roman"/>
      </w:rPr>
    </w:lvl>
    <w:lvl w:ilvl="2">
      <w:start w:val="1"/>
      <w:numFmt w:val="decimalZero"/>
      <w:isLgl/>
      <w:lvlText w:val="Section %2.%3"/>
      <w:lvlJc w:val="left"/>
      <w:pPr>
        <w:tabs>
          <w:tab w:val="num" w:pos="1800"/>
        </w:tabs>
        <w:ind w:left="1800" w:hanging="1800"/>
      </w:pPr>
      <w:rPr>
        <w:rFonts w:cs="Times New Roman"/>
      </w:rPr>
    </w:lvl>
    <w:lvl w:ilvl="3">
      <w:start w:val="1"/>
      <w:numFmt w:val="lowerLetter"/>
      <w:lvlText w:val="(%4)"/>
      <w:lvlJc w:val="left"/>
      <w:pPr>
        <w:tabs>
          <w:tab w:val="num" w:pos="1440"/>
        </w:tabs>
        <w:ind w:left="1440" w:hanging="720"/>
      </w:pPr>
      <w:rPr>
        <w:rFonts w:cs="Times New Roman"/>
      </w:rPr>
    </w:lvl>
    <w:lvl w:ilvl="4">
      <w:start w:val="1"/>
      <w:numFmt w:val="decimal"/>
      <w:lvlText w:val="(%5)"/>
      <w:lvlJc w:val="left"/>
      <w:pPr>
        <w:tabs>
          <w:tab w:val="num" w:pos="2160"/>
        </w:tabs>
        <w:ind w:left="2160" w:hanging="720"/>
      </w:pPr>
      <w:rPr>
        <w:rFonts w:cs="Times New Roman"/>
      </w:rPr>
    </w:lvl>
    <w:lvl w:ilvl="5">
      <w:start w:val="1"/>
      <w:numFmt w:val="lowerLetter"/>
      <w:lvlText w:val="(%6)"/>
      <w:lvlJc w:val="left"/>
      <w:pPr>
        <w:tabs>
          <w:tab w:val="num" w:pos="2880"/>
        </w:tabs>
        <w:ind w:left="2880" w:hanging="720"/>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15:restartNumberingAfterBreak="0" w:abstractNumId="3400">
    <w:nsid w:val="1A492966"/>
    <w:multiLevelType w:val="multilevel"/>
    <w:tmpl w:val="5734DC4C"/>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26757">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4255">
    <w:nsid w:val="66C301BC"/>
    <w:multiLevelType w:val="multilevel"/>
    <w:tmpl w:val="459A7B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16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15:restartNumberingAfterBreak="0" w:abstractNumId="17914">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15:restartNumberingAfterBreak="0" w:abstractNumId="20272">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3568">
    <w:nsid w:val="49091359"/>
    <w:multiLevelType w:val="hybridMultilevel"/>
    <w:tmpl w:val="462A4EAE"/>
    <w:lvl w:ilvl="0" w:tplc="FFFFFFFF">
      <w:start w:val="1"/>
      <w:numFmt w:val="lowerLetter"/>
      <w:pStyle w:val="TextHeading3List"/>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15:restartNumberingAfterBreak="0" w:abstractNumId="4172">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4271">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15155">
    <w:nsid w:val="2F2A25D1"/>
    <w:multiLevelType w:val="multilevel"/>
    <w:tmpl w:val="D50A65BC"/>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8070">
    <w:nsid w:val="FFFFFF81"/>
    <w:multiLevelType w:val="singleLevel"/>
    <w:tmpl w:val="ECE21DF4"/>
    <w:lvl w:ilvl="0">
      <w:start w:val="1"/>
      <w:numFmt w:val="bullet"/>
      <w:lvlText w:val=""/>
      <w:lvlJc w:val="left"/>
      <w:pPr>
        <w:tabs>
          <w:tab w:val="num" w:pos="1440"/>
        </w:tabs>
        <w:ind w:left="1440" w:hanging="360"/>
      </w:pPr>
      <w:rPr>
        <w:rFonts w:ascii="Symbol" w:hAnsi="Symbol" w:hint="default"/>
      </w:rPr>
    </w:lvl>
  </w:abstractNum>
  <w:abstractNum w15:restartNumberingAfterBreak="0" w:abstractNumId="27588">
    <w:nsid w:val="48D72137"/>
    <w:multiLevelType w:val="hybridMultilevel"/>
    <w:tmpl w:val="E4E02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15:restartNumberingAfterBreak="0" w:abstractNumId="3655">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28417">
    <w:nsid w:val="6E4A6B47"/>
    <w:multiLevelType w:val="hybridMultilevel"/>
    <w:tmpl w:val="06BEF8E4"/>
    <w:lvl w:ilvl="0" w:tplc="03E235E6">
      <w:start w:val="1"/>
      <w:numFmt w:val="decimal"/>
      <w:pStyle w:val="TextHeading4List"/>
      <w:lvlText w:val="(%1)"/>
      <w:lvlJc w:val="left"/>
      <w:pPr>
        <w:ind w:left="108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15:restartNumberingAfterBreak="0" w:abstractNumId="8535">
    <w:nsid w:val="FFFFFF88"/>
    <w:multiLevelType w:val="singleLevel"/>
    <w:tmpl w:val="80BC21C2"/>
    <w:lvl w:ilvl="0">
      <w:start w:val="1"/>
      <w:numFmt w:val="decimal"/>
      <w:lvlText w:val="%1."/>
      <w:lvlJc w:val="left"/>
      <w:pPr>
        <w:tabs>
          <w:tab w:val="num" w:pos="360"/>
        </w:tabs>
        <w:ind w:left="360" w:hanging="360"/>
      </w:pPr>
    </w:lvl>
  </w:abstractNum>
  <w:abstractNum w15:restartNumberingAfterBreak="0" w:abstractNumId="17834">
    <w:nsid w:val="747501F6"/>
    <w:multiLevelType w:val="multilevel"/>
    <w:tmpl w:val="51D2613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3431">
    <w:nsid w:val="2F2A25D1"/>
    <w:multiLevelType w:val="multilevel"/>
    <w:tmpl w:val="29EA404E"/>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1494">
    <w:nsid w:val="FFFFFF89"/>
    <w:multiLevelType w:val="singleLevel"/>
    <w:tmpl w:val="B29E0424"/>
    <w:lvl w:ilvl="0">
      <w:start w:val="1"/>
      <w:numFmt w:val="bullet"/>
      <w:lvlText w:val=""/>
      <w:lvlJc w:val="left"/>
      <w:pPr>
        <w:tabs>
          <w:tab w:val="num" w:pos="360"/>
        </w:tabs>
        <w:ind w:left="360" w:hanging="360"/>
      </w:pPr>
      <w:rPr>
        <w:rFonts w:ascii="Symbol" w:hAnsi="Symbol" w:hint="default"/>
      </w:rPr>
    </w:lvl>
  </w:abstractNum>
  <w:abstractNum w15:restartNumberingAfterBreak="0" w:abstractNumId="4194">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15219">
    <w:nsid w:val="1A492966"/>
    <w:multiLevelType w:val="multilevel"/>
    <w:tmpl w:val="5734DC4C"/>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14754">
    <w:nsid w:val="176414AE"/>
    <w:multiLevelType w:val="multilevel"/>
    <w:tmpl w:val="DE2A9560"/>
    <w:lvl w:ilvl="0">
      <w:start w:val="1"/>
      <w:numFmt w:val="none"/>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7428">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3749">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4062">
    <w:nsid w:val="20477683"/>
    <w:multiLevelType w:val="multilevel"/>
    <w:tmpl w:val="115A0E8E"/>
    <w:lvl w:ilvl="0">
      <w:start w:val="1"/>
      <w:numFmt w:val="none"/>
      <w:pStyle w:val="DocumentTitle"/>
      <w:suff w:val="nothing"/>
      <w:lvlText w:val=""/>
      <w:lvlJc w:val="left"/>
      <w:rPr>
        <w:rFonts w:cs="Times New Roman" w:hint="default"/>
      </w:rPr>
    </w:lvl>
    <w:lvl w:ilvl="1">
      <w:start w:val="1"/>
      <w:numFmt w:val="cardinalText"/>
      <w:pStyle w:val="Heading1"/>
      <w:suff w:val="nothing"/>
      <w:lvlText w:val="Article %2"/>
      <w:lvlJc w:val="left"/>
      <w:rPr>
        <w:rFonts w:cs="Times New Roman" w:hint="default"/>
      </w:rPr>
    </w:lvl>
    <w:lvl w:ilvl="2">
      <w:start w:val="1"/>
      <w:numFmt w:val="decimalZero"/>
      <w:pStyle w:val="Heading2"/>
      <w:isLgl/>
      <w:lvlText w:val="Section %2.%3"/>
      <w:lvlJc w:val="left"/>
      <w:pPr>
        <w:tabs>
          <w:tab w:val="num" w:pos="1800"/>
        </w:tabs>
        <w:ind w:left="1800" w:hanging="1800"/>
      </w:pPr>
      <w:rPr>
        <w:rFonts w:cs="Times New Roman" w:hint="default"/>
      </w:rPr>
    </w:lvl>
    <w:lvl w:ilvl="3">
      <w:start w:val="1"/>
      <w:numFmt w:val="lowerLetter"/>
      <w:pStyle w:val="Heading3"/>
      <w:lvlText w:val="(%4)"/>
      <w:lvlJc w:val="left"/>
      <w:pPr>
        <w:tabs>
          <w:tab w:val="num" w:pos="1440"/>
        </w:tabs>
        <w:ind w:left="1440" w:hanging="720"/>
      </w:pPr>
      <w:rPr>
        <w:rFonts w:cs="Times New Roman" w:hint="default"/>
      </w:rPr>
    </w:lvl>
    <w:lvl w:ilvl="4">
      <w:start w:val="1"/>
      <w:numFmt w:val="decimal"/>
      <w:pStyle w:val="Heading4"/>
      <w:lvlText w:val="(%5)"/>
      <w:lvlJc w:val="left"/>
      <w:pPr>
        <w:tabs>
          <w:tab w:val="num" w:pos="2160"/>
        </w:tabs>
        <w:ind w:left="2160" w:hanging="720"/>
      </w:pPr>
      <w:rPr>
        <w:rFonts w:cs="Times New Roman" w:hint="default"/>
      </w:rPr>
    </w:lvl>
    <w:lvl w:ilvl="5">
      <w:start w:val="1"/>
      <w:numFmt w:val="lowerLetter"/>
      <w:pStyle w:val="Heading5"/>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15:restartNumberingAfterBreak="0" w:abstractNumId="28976">
    <w:nsid w:val="FFFFFF7E"/>
    <w:multiLevelType w:val="singleLevel"/>
    <w:tmpl w:val="B3DC7B66"/>
    <w:lvl w:ilvl="0">
      <w:start w:val="1"/>
      <w:numFmt w:val="decimal"/>
      <w:lvlText w:val="%1."/>
      <w:lvlJc w:val="left"/>
      <w:pPr>
        <w:tabs>
          <w:tab w:val="num" w:pos="1080"/>
        </w:tabs>
        <w:ind w:left="1080" w:hanging="360"/>
      </w:pPr>
    </w:lvl>
  </w:abstractNum>
  <w:abstractNum w15:restartNumberingAfterBreak="0" w:abstractNumId="17059">
    <w:nsid w:val="48D72137"/>
    <w:multiLevelType w:val="hybridMultilevel"/>
    <w:tmpl w:val="E4E02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15:restartNumberingAfterBreak="0" w:abstractNumId="28141">
    <w:nsid w:val="608D3E30"/>
    <w:multiLevelType w:val="multilevel"/>
    <w:tmpl w:val="A4CE2148"/>
    <w:lvl w:ilvl="0">
      <w:start w:val="1"/>
      <w:numFmt w:val="none"/>
      <w:suff w:val="nothing"/>
      <w:lvlText w:val=""/>
      <w:lvlJc w:val="left"/>
      <w:pPr>
        <w:ind w:left="0" w:firstLine="0"/>
      </w:pPr>
      <w:rPr>
        <w:rFonts w:hint="default"/>
      </w:rPr>
    </w:lvl>
    <w:lvl w:ilvl="1">
      <w:start w:val="1"/>
      <w:numFmt w:val="cardinalText"/>
      <w:suff w:val="nothing"/>
      <w:lvlText w:val="Article%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4265">
    <w:nsid w:val="20477683"/>
    <w:multiLevelType w:val="multilevel"/>
    <w:tmpl w:val="115A0E8E"/>
    <w:lvl w:ilvl="0">
      <w:start w:val="1"/>
      <w:numFmt w:val="none"/>
      <w:pStyle w:val="DocumentTitle"/>
      <w:suff w:val="nothing"/>
      <w:lvlText w:val=""/>
      <w:lvlJc w:val="left"/>
      <w:rPr>
        <w:rFonts w:cs="Times New Roman" w:hint="default"/>
      </w:rPr>
    </w:lvl>
    <w:lvl w:ilvl="1">
      <w:start w:val="1"/>
      <w:numFmt w:val="cardinalText"/>
      <w:pStyle w:val="Heading1"/>
      <w:suff w:val="nothing"/>
      <w:lvlText w:val="Article %2"/>
      <w:lvlJc w:val="left"/>
      <w:rPr>
        <w:rFonts w:cs="Times New Roman" w:hint="default"/>
      </w:rPr>
    </w:lvl>
    <w:lvl w:ilvl="2">
      <w:start w:val="1"/>
      <w:numFmt w:val="decimalZero"/>
      <w:pStyle w:val="Heading2"/>
      <w:isLgl/>
      <w:lvlText w:val="Section %2.%3"/>
      <w:lvlJc w:val="left"/>
      <w:pPr>
        <w:tabs>
          <w:tab w:val="num" w:pos="1800"/>
        </w:tabs>
        <w:ind w:left="1800" w:hanging="1800"/>
      </w:pPr>
      <w:rPr>
        <w:rFonts w:cs="Times New Roman" w:hint="default"/>
      </w:rPr>
    </w:lvl>
    <w:lvl w:ilvl="3">
      <w:start w:val="1"/>
      <w:numFmt w:val="lowerLetter"/>
      <w:pStyle w:val="Heading3"/>
      <w:lvlText w:val="(%4)"/>
      <w:lvlJc w:val="left"/>
      <w:pPr>
        <w:tabs>
          <w:tab w:val="num" w:pos="1440"/>
        </w:tabs>
        <w:ind w:left="1440" w:hanging="720"/>
      </w:pPr>
      <w:rPr>
        <w:rFonts w:cs="Times New Roman" w:hint="default"/>
      </w:rPr>
    </w:lvl>
    <w:lvl w:ilvl="4">
      <w:start w:val="1"/>
      <w:numFmt w:val="decimal"/>
      <w:pStyle w:val="Heading4"/>
      <w:lvlText w:val="(%5)"/>
      <w:lvlJc w:val="left"/>
      <w:pPr>
        <w:tabs>
          <w:tab w:val="num" w:pos="2160"/>
        </w:tabs>
        <w:ind w:left="2160" w:hanging="720"/>
      </w:pPr>
      <w:rPr>
        <w:rFonts w:cs="Times New Roman" w:hint="default"/>
      </w:rPr>
    </w:lvl>
    <w:lvl w:ilvl="5">
      <w:start w:val="1"/>
      <w:numFmt w:val="lowerLetter"/>
      <w:pStyle w:val="Heading5"/>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15:restartNumberingAfterBreak="0" w:abstractNumId="3686">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15:restartNumberingAfterBreak="0" w:abstractNumId="22350">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4135">
    <w:nsid w:val="0C2224A3"/>
    <w:multiLevelType w:val="hybridMultilevel"/>
    <w:tmpl w:val="AF92E748"/>
    <w:lvl w:ilvl="0" w:tplc="5C5A6618">
      <w:start w:val="1"/>
      <w:numFmt w:val="decimal"/>
      <w:pStyle w:val="TextHeading2List"/>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15:restartNumberingAfterBreak="0" w:abstractNumId="4209">
    <w:nsid w:val="2F2A25D1"/>
    <w:multiLevelType w:val="multilevel"/>
    <w:tmpl w:val="31B41E86"/>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2074">
    <w:nsid w:val="FFFFFF80"/>
    <w:multiLevelType w:val="singleLevel"/>
    <w:tmpl w:val="0FB0400C"/>
    <w:lvl w:ilvl="0">
      <w:start w:val="1"/>
      <w:numFmt w:val="bullet"/>
      <w:lvlText w:val=""/>
      <w:lvlJc w:val="left"/>
      <w:pPr>
        <w:tabs>
          <w:tab w:val="num" w:pos="1800"/>
        </w:tabs>
        <w:ind w:left="1800" w:hanging="360"/>
      </w:pPr>
      <w:rPr>
        <w:rFonts w:ascii="Symbol" w:hAnsi="Symbol" w:hint="default"/>
      </w:rPr>
    </w:lvl>
  </w:abstractNum>
  <w:abstractNum w15:restartNumberingAfterBreak="0" w:abstractNumId="31596">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3588">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15:restartNumberingAfterBreak="0" w:abstractNumId="29139">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1095">
    <w:nsid w:val="1A492966"/>
    <w:multiLevelType w:val="multilevel"/>
    <w:tmpl w:val="42DA22A8"/>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pStyle w:val="Heading6"/>
      <w:lvlText w:val="%1.%2.%3.%4.%5.%6."/>
      <w:lvlJc w:val="left"/>
      <w:pPr>
        <w:tabs>
          <w:tab w:val="num" w:pos="-720"/>
        </w:tabs>
        <w:ind w:left="3600" w:hanging="720"/>
      </w:pPr>
      <w:rPr>
        <w:rFonts w:cs="Times New Roman" w:hint="default"/>
      </w:rPr>
    </w:lvl>
    <w:lvl w:ilvl="6">
      <w:start w:val="1"/>
      <w:numFmt w:val="decimal"/>
      <w:pStyle w:val="Heading7"/>
      <w:lvlText w:val="%1.%2.%3.%4.%5.%6.%7."/>
      <w:lvlJc w:val="left"/>
      <w:pPr>
        <w:tabs>
          <w:tab w:val="num" w:pos="-720"/>
        </w:tabs>
        <w:ind w:left="4320" w:hanging="720"/>
      </w:pPr>
      <w:rPr>
        <w:rFonts w:cs="Times New Roman" w:hint="default"/>
      </w:rPr>
    </w:lvl>
    <w:lvl w:ilvl="7">
      <w:start w:val="1"/>
      <w:numFmt w:val="decimal"/>
      <w:pStyle w:val="Heading8"/>
      <w:lvlText w:val="%1.%2.%3.%4.%5.%6.%7.%8."/>
      <w:lvlJc w:val="left"/>
      <w:pPr>
        <w:tabs>
          <w:tab w:val="num" w:pos="-720"/>
        </w:tabs>
        <w:ind w:left="5040" w:hanging="720"/>
      </w:pPr>
      <w:rPr>
        <w:rFonts w:cs="Times New Roman" w:hint="default"/>
      </w:rPr>
    </w:lvl>
    <w:lvl w:ilvl="8">
      <w:start w:val="1"/>
      <w:numFmt w:val="decimal"/>
      <w:pStyle w:val="Heading9"/>
      <w:lvlText w:val="%1.%2.%3.%4.%5.%6.%7.%8.%9."/>
      <w:lvlJc w:val="left"/>
      <w:pPr>
        <w:tabs>
          <w:tab w:val="num" w:pos="-720"/>
        </w:tabs>
        <w:ind w:left="5760" w:hanging="720"/>
      </w:pPr>
      <w:rPr>
        <w:rFonts w:cs="Times New Roman" w:hint="default"/>
      </w:rPr>
    </w:lvl>
  </w:abstractNum>
  <w:abstractNum w15:restartNumberingAfterBreak="0" w:abstractNumId="25300">
    <w:nsid w:val="FFFFFF80"/>
    <w:multiLevelType w:val="singleLevel"/>
    <w:tmpl w:val="9E606BA4"/>
    <w:lvl w:ilvl="0">
      <w:start w:val="1"/>
      <w:numFmt w:val="bullet"/>
      <w:lvlText w:val=""/>
      <w:lvlJc w:val="left"/>
      <w:pPr>
        <w:tabs>
          <w:tab w:val="num" w:pos="1800"/>
        </w:tabs>
        <w:ind w:left="1800" w:hanging="360"/>
      </w:pPr>
      <w:rPr>
        <w:rFonts w:ascii="Symbol" w:hAnsi="Symbol" w:hint="default"/>
      </w:rPr>
    </w:lvl>
  </w:abstractNum>
  <w:abstractNum w:abstractNumId="4444">
    <w:nsid w:val="2A02486F"/>
    <w:multiLevelType w:val="hybridMultilevel"/>
    <w:tmpl w:val="0E089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5">
    <w:nsid w:val="3B9D4761"/>
    <w:multiLevelType w:val="hybridMultilevel"/>
    <w:tmpl w:val="33DA8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9885">
    <w:abstractNumId w:val="9730"/>
  </w:num>
  <w:num w:numId="10040">
    <w:abstractNumId w:val="10504"/>
  </w:num>
  <w:num w:numId="10195">
    <w:abstractNumId w:val="26034"/>
  </w:num>
  <w:num w:numId="10350">
    <w:abstractNumId w:val="9885"/>
  </w:num>
  <w:num w:numId="10504">
    <w:abstractNumId w:val="10350"/>
  </w:num>
  <w:num w:numId="10659">
    <w:abstractNumId w:val="11124"/>
  </w:num>
  <w:num w:numId="10814">
    <w:abstractNumId w:val="25879"/>
  </w:num>
  <w:num w:numId="10969">
    <w:abstractNumId w:val="10969"/>
  </w:num>
  <w:num w:numId="11124">
    <w:abstractNumId w:val="25725"/>
  </w:num>
  <w:num w:numId="25415">
    <w:abstractNumId w:val="10195"/>
  </w:num>
  <w:num w:numId="25570">
    <w:abstractNumId w:val="25415"/>
  </w:num>
  <w:num w:numId="25725">
    <w:abstractNumId w:val="10040"/>
  </w:num>
  <w:num w:numId="25879">
    <w:abstractNumId w:val="25570"/>
  </w:num>
  <w:num w:numId="26034">
    <w:abstractNumId w:val="10814"/>
  </w:num>
  <w:num w:numId="26189">
    <w:abstractNumId w:val="10659"/>
  </w:num>
  <w:num w:numId="26344">
    <w:abstractNumId w:val="10659"/>
  </w:num>
  <w:num w:numId="26499">
    <w:abstractNumId w:val="10659"/>
  </w:num>
  <w:num w:numId="26654">
    <w:abstractNumId w:val="10659"/>
  </w:num>
  <w:num w:numId="26809">
    <w:abstractNumId w:val="10659"/>
  </w:num>
  <w:num w:numId="7004">
    <w:abstractNumId w:val="10659"/>
  </w:num>
  <w:num w:numId="27945">
    <w:abstractNumId w:val="13825"/>
  </w:num>
  <w:num w:numId="22742">
    <w:abstractNumId w:val="22433"/>
  </w:num>
  <w:num w:numId="14052">
    <w:abstractNumId w:val="13433"/>
  </w:num>
  <w:num w:numId="23744">
    <w:abstractNumId w:val="22350"/>
  </w:num>
  <w:num w:numId="18522">
    <w:abstractNumId w:val="18057"/>
  </w:num>
  <w:num w:numId="20221">
    <w:abstractNumId w:val="3322"/>
  </w:num>
  <w:num w:numId="7831">
    <w:abstractNumId w:val="7057"/>
  </w:num>
  <w:num w:numId="3842">
    <w:abstractNumId w:val="21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0">
    <w:abstractNumId w:val="4046"/>
  </w:num>
  <w:num w:numId="14802">
    <w:abstractNumId w:val="26447"/>
  </w:num>
  <w:num w:numId="3828">
    <w:abstractNumId w:val="26742"/>
  </w:num>
  <w:num w:numId="3898">
    <w:abstractNumId w:val="3415"/>
  </w:num>
  <w:num w:numId="3834">
    <w:abstractNumId w:val="31441"/>
  </w:num>
  <w:num w:numId="14493">
    <w:abstractNumId w:val="26447"/>
  </w:num>
  <w:num w:numId="32215">
    <w:abstractNumId w:val="7521"/>
  </w:num>
  <w:num w:numId="6291">
    <w:abstractNumId w:val="7066"/>
  </w:num>
  <w:num w:numId="12836">
    <w:abstractNumId w:val="4066"/>
  </w:num>
  <w:num w:numId="9232">
    <w:abstractNumId w:val="24848"/>
  </w:num>
  <w:num w:numId="13145">
    <w:abstractNumId w:val="40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1">
    <w:abstractNumId w:val="4234"/>
  </w:num>
  <w:num w:numId="7606">
    <w:abstractNumId w:val="7367"/>
  </w:num>
  <w:num w:numId="31286">
    <w:abstractNumId w:val="31596"/>
  </w:num>
  <w:num w:numId="3362">
    <w:abstractNumId w:val="3624"/>
  </w:num>
  <w:num w:numId="21405">
    <w:abstractNumId w:val="21095"/>
  </w:num>
  <w:num w:numId="4225">
    <w:abstractNumId w:val="4179"/>
  </w:num>
  <w:num w:numId="32483">
    <w:abstractNumId w:val="4157"/>
  </w:num>
  <w:num w:numId="32136">
    <w:abstractNumId w:val="32601"/>
  </w:num>
  <w:num w:numId="16454">
    <w:abstractNumId w:val="29759"/>
  </w:num>
  <w:num w:numId="9442">
    <w:abstractNumId w:val="29946"/>
  </w:num>
  <w:num w:numId="3338">
    <w:abstractNumId w:val="3322"/>
  </w:num>
  <w:num w:numId="18298">
    <w:abstractNumId w:val="3655"/>
  </w:num>
  <w:num w:numId="12371">
    <w:abstractNumId w:val="4376"/>
  </w:num>
  <w:num w:numId="28478">
    <w:abstractNumId w:val="4194"/>
  </w:num>
  <w:num w:numId="3462">
    <w:abstractNumId w:val="14134"/>
  </w:num>
  <w:num w:numId="28214">
    <w:abstractNumId w:val="18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7">
    <w:abstractNumId w:val="7451"/>
  </w:num>
  <w:num w:numId="26849">
    <w:abstractNumId w:val="3304"/>
  </w:num>
  <w:num w:numId="3929">
    <w:abstractNumId w:val="3415"/>
  </w:num>
  <w:num w:numId="5178">
    <w:abstractNumId w:val="4194"/>
  </w:num>
  <w:num w:numId="12574">
    <w:abstractNumId w:val="22587"/>
  </w:num>
  <w:num w:numId="12794">
    <w:abstractNumId w:val="15000"/>
  </w:num>
  <w:num w:numId="22024">
    <w:abstractNumId w:val="21095"/>
  </w:num>
  <w:num w:numId="10526">
    <w:abstractNumId w:val="19106"/>
  </w:num>
  <w:num w:numId="23052">
    <w:abstractNumId w:val="22433"/>
  </w:num>
  <w:num w:numId="4219">
    <w:abstractNumId w:val="4234"/>
  </w:num>
  <w:num w:numId="8922">
    <w:abstractNumId w:val="14599"/>
  </w:num>
  <w:num w:numId="22897">
    <w:abstractNumId w:val="22433"/>
  </w:num>
  <w:num w:numId="4139">
    <w:abstractNumId w:val="4046"/>
  </w:num>
  <w:num w:numId="27433">
    <w:abstractNumId w:val="27433"/>
  </w:num>
  <w:num w:numId="29380">
    <w:abstractNumId w:val="4221"/>
  </w:num>
  <w:num w:numId="13123">
    <w:abstractNumId w:val="13743"/>
  </w:num>
  <w:num w:numId="14290">
    <w:abstractNumId w:val="28107"/>
  </w:num>
  <w:num w:numId="17679">
    <w:abstractNumId w:val="3655"/>
  </w:num>
  <w:num w:numId="20654">
    <w:abstractNumId w:val="9442"/>
  </w:num>
  <w:num w:numId="12720">
    <w:abstractNumId w:val="7521"/>
  </w:num>
  <w:num w:numId="7179">
    <w:abstractNumId w:val="6869"/>
  </w:num>
  <w:num w:numId="23652">
    <w:abstractNumId w:val="28976"/>
  </w:num>
  <w:num w:numId="22520">
    <w:abstractNumId w:val="4224"/>
  </w:num>
  <w:num w:numId="31605">
    <w:abstractNumId w:val="22587"/>
  </w:num>
  <w:num w:numId="13030">
    <w:abstractNumId w:val="7521"/>
  </w:num>
  <w:num w:numId="3310">
    <w:abstractNumId w:val="32483"/>
  </w:num>
  <w:num w:numId="14535">
    <w:abstractNumId w:val="14071"/>
  </w:num>
  <w:num w:numId="22123">
    <w:abstractNumId w:val="22433"/>
  </w:num>
  <w:num w:numId="14599">
    <w:abstractNumId w:val="14135"/>
  </w:num>
  <w:num w:numId="3827">
    <w:abstractNumId w:val="4062"/>
  </w:num>
  <w:num w:numId="20891">
    <w:abstractNumId w:val="20737"/>
  </w:num>
  <w:num w:numId="3725">
    <w:abstractNumId w:val="7916"/>
  </w:num>
  <w:num w:numId="4868">
    <w:abstractNumId w:val="4194"/>
  </w:num>
  <w:num w:numId="29914">
    <w:abstractNumId w:val="3455"/>
  </w:num>
  <w:num w:numId="20427">
    <w:abstractNumId w:val="20891"/>
  </w:num>
  <w:num w:numId="32741">
    <w:abstractNumId w:val="27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59">
    <w:abstractNumId w:val="22587"/>
  </w:num>
  <w:num w:numId="14028">
    <w:abstractNumId w:val="267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09">
    <w:abstractNumId w:val="3291"/>
  </w:num>
  <w:num w:numId="29759">
    <w:abstractNumId w:val="30223"/>
  </w:num>
  <w:num w:numId="31140">
    <w:abstractNumId w:val="6137"/>
  </w:num>
  <w:num w:numId="13246">
    <w:abstractNumId w:val="27124"/>
  </w:num>
  <w:num w:numId="20164">
    <w:abstractNumId w:val="21046"/>
  </w:num>
  <w:num w:numId="29225">
    <w:abstractNumId w:val="28295"/>
  </w:num>
  <w:num w:numId="31657">
    <w:abstractNumId w:val="27124"/>
  </w:num>
  <w:num w:numId="3471">
    <w:abstractNumId w:val="29914"/>
  </w:num>
  <w:num w:numId="14647">
    <w:abstractNumId w:val="26447"/>
  </w:num>
  <w:num w:numId="18538">
    <w:abstractNumId w:val="18677"/>
  </w:num>
  <w:num w:numId="32060">
    <w:abstractNumId w:val="7521"/>
  </w:num>
  <w:num w:numId="22970">
    <w:abstractNumId w:val="4240"/>
  </w:num>
  <w:num w:numId="3818">
    <w:abstractNumId w:val="7831"/>
  </w:num>
  <w:num w:numId="23807">
    <w:abstractNumId w:val="27428"/>
  </w:num>
  <w:num w:numId="15311">
    <w:abstractNumId w:val="4265"/>
  </w:num>
  <w:num w:numId="30675">
    <w:abstractNumId w:val="21968"/>
  </w:num>
  <w:num w:numId="17593">
    <w:abstractNumId w:val="18847"/>
  </w:num>
  <w:num w:numId="20840">
    <w:abstractNumId w:val="32291"/>
  </w:num>
  <w:num w:numId="21511">
    <w:abstractNumId w:val="3764"/>
  </w:num>
  <w:num w:numId="14537">
    <w:abstractNumId w:val="4250"/>
  </w:num>
  <w:num w:numId="19157">
    <w:abstractNumId w:val="18692"/>
  </w:num>
  <w:num w:numId="16557">
    <w:abstractNumId w:val="32756"/>
  </w:num>
  <w:num w:numId="8690">
    <w:abstractNumId w:val="7367"/>
  </w:num>
  <w:num w:numId="3289">
    <w:abstractNumId w:val="74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28">
    <w:abstractNumId w:val="3624"/>
  </w:num>
  <w:num w:numId="9907">
    <w:abstractNumId w:val="25300"/>
  </w:num>
  <w:num w:numId="3843">
    <w:abstractNumId w:val="26742"/>
  </w:num>
  <w:num w:numId="3741">
    <w:abstractNumId w:val="8535"/>
  </w:num>
  <w:num w:numId="12110">
    <w:abstractNumId w:val="22587"/>
  </w:num>
  <w:num w:numId="7212">
    <w:abstractNumId w:val="31131"/>
  </w:num>
  <w:num w:numId="30430">
    <w:abstractNumId w:val="14535"/>
  </w:num>
  <w:num w:numId="3455">
    <w:abstractNumId w:val="3424"/>
  </w:num>
  <w:num w:numId="27067">
    <w:abstractNumId w:val="26447"/>
  </w:num>
  <w:num w:numId="31131">
    <w:abstractNumId w:val="6902"/>
  </w:num>
  <w:num w:numId="3279">
    <w:abstractNumId w:val="4172"/>
  </w:num>
  <w:num w:numId="26433">
    <w:abstractNumId w:val="26433"/>
  </w:num>
  <w:num w:numId="4531">
    <w:abstractNumId w:val="12526"/>
  </w:num>
  <w:num w:numId="7953">
    <w:abstractNumId w:val="6869"/>
  </w:num>
  <w:num w:numId="3836">
    <w:abstractNumId w:val="3415"/>
  </w:num>
  <w:num w:numId="3353">
    <w:abstractNumId w:val="3400"/>
  </w:num>
  <w:num w:numId="3288">
    <w:abstractNumId w:val="21250"/>
  </w:num>
  <w:num w:numId="7221">
    <w:abstractNumId w:val="6601"/>
  </w:num>
  <w:num w:numId="9730">
    <w:abstractNumId w:val="28450"/>
  </w:num>
  <w:num w:numId="3624">
    <w:abstractNumId w:val="17679"/>
  </w:num>
  <w:num w:numId="3294">
    <w:abstractNumId w:val="4219"/>
  </w:num>
  <w:num w:numId="28450">
    <w:abstractNumId w:val="11752"/>
  </w:num>
  <w:num w:numId="15064">
    <w:abstractNumId w:val="3878"/>
  </w:num>
  <w:num w:numId="18367">
    <w:abstractNumId w:val="17593"/>
  </w:num>
  <w:num w:numId="28984">
    <w:abstractNumId w:val="29604"/>
  </w:num>
  <w:num w:numId="3548">
    <w:abstractNumId w:val="29759"/>
  </w:num>
  <w:num w:numId="32756">
    <w:abstractNumId w:val="32601"/>
  </w:num>
  <w:num w:numId="26504">
    <w:abstractNumId w:val="26969"/>
  </w:num>
  <w:num w:numId="19716">
    <w:abstractNumId w:val="26742"/>
  </w:num>
  <w:num w:numId="7367">
    <w:abstractNumId w:val="31905"/>
  </w:num>
  <w:num w:numId="4714">
    <w:abstractNumId w:val="4194"/>
  </w:num>
  <w:num w:numId="4163">
    <w:abstractNumId w:val="4179"/>
  </w:num>
  <w:num w:numId="3800">
    <w:abstractNumId w:val="4224"/>
  </w:num>
  <w:num w:numId="15679">
    <w:abstractNumId w:val="29759"/>
  </w:num>
  <w:num w:numId="19622">
    <w:abstractNumId w:val="18367"/>
  </w:num>
  <w:num w:numId="3851">
    <w:abstractNumId w:val="3415"/>
  </w:num>
  <w:num w:numId="14444">
    <w:abstractNumId w:val="26396"/>
  </w:num>
  <w:num w:numId="28605">
    <w:abstractNumId w:val="4066"/>
  </w:num>
  <w:num w:numId="3811">
    <w:abstractNumId w:val="208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13">
    <w:abstractNumId w:val="26433"/>
  </w:num>
  <w:num w:numId="4237">
    <w:abstractNumId w:val="3655"/>
  </w:num>
  <w:num w:numId="18847">
    <w:abstractNumId w:val="18538"/>
  </w:num>
  <w:num w:numId="12968">
    <w:abstractNumId w:val="25658"/>
  </w:num>
  <w:num w:numId="31360">
    <w:abstractNumId w:val="15000"/>
  </w:num>
  <w:num w:numId="12681">
    <w:abstractNumId w:val="40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67">
    <w:abstractNumId w:val="27124"/>
  </w:num>
  <w:num w:numId="19545">
    <w:abstractNumId w:val="210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4">
    <w:abstractNumId w:val="22505"/>
  </w:num>
  <w:num w:numId="4404">
    <w:abstractNumId w:val="4194"/>
  </w:num>
  <w:num w:numId="4188">
    <w:abstractNumId w:val="4234"/>
  </w:num>
  <w:num w:numId="13743">
    <w:abstractNumId w:val="13588"/>
  </w:num>
  <w:num w:numId="3440">
    <w:abstractNumId w:val="29139"/>
  </w:num>
  <w:num w:numId="3878">
    <w:abstractNumId w:val="14754"/>
  </w:num>
  <w:num w:numId="30585">
    <w:abstractNumId w:val="30276"/>
  </w:num>
  <w:num w:numId="4686">
    <w:abstractNumId w:val="12371"/>
  </w:num>
  <w:num w:numId="26659">
    <w:abstractNumId w:val="7738"/>
  </w:num>
  <w:num w:numId="20737">
    <w:abstractNumId w:val="20272"/>
  </w:num>
  <w:num w:numId="5349">
    <w:abstractNumId w:val="4224"/>
  </w:num>
  <w:num w:numId="7333">
    <w:abstractNumId w:val="6869"/>
  </w:num>
  <w:num w:numId="9541">
    <w:abstractNumId w:val="24848"/>
  </w:num>
  <w:num w:numId="29294">
    <w:abstractNumId w:val="3471"/>
  </w:num>
  <w:num w:numId="6446">
    <w:abstractNumId w:val="21813"/>
  </w:num>
  <w:num w:numId="13897">
    <w:abstractNumId w:val="27052"/>
  </w:num>
  <w:num w:numId="15156">
    <w:abstractNumId w:val="4265"/>
  </w:num>
  <w:num w:numId="27797">
    <w:abstractNumId w:val="27643"/>
  </w:num>
  <w:num w:numId="19911">
    <w:abstractNumId w:val="31982"/>
  </w:num>
  <w:num w:numId="3757">
    <w:abstractNumId w:val="28760"/>
  </w:num>
  <w:num w:numId="26602">
    <w:abstractNumId w:val="26757"/>
  </w:num>
  <w:num w:numId="17214">
    <w:abstractNumId w:val="17369"/>
  </w:num>
  <w:num w:numId="8380">
    <w:abstractNumId w:val="7367"/>
  </w:num>
  <w:num w:numId="15063">
    <w:abstractNumId w:val="3415"/>
  </w:num>
  <w:num w:numId="3387">
    <w:abstractNumId w:val="32638"/>
  </w:num>
  <w:num w:numId="19002">
    <w:abstractNumId w:val="17748"/>
  </w:num>
  <w:num w:numId="27686">
    <w:abstractNumId w:val="26447"/>
  </w:num>
  <w:num w:numId="26278">
    <w:abstractNumId w:val="26433"/>
  </w:num>
  <w:num w:numId="12265">
    <w:abstractNumId w:val="6291"/>
  </w:num>
  <w:num w:numId="13866">
    <w:abstractNumId w:val="27124"/>
  </w:num>
  <w:num w:numId="14957">
    <w:abstractNumId w:val="26447"/>
  </w:num>
  <w:num w:numId="21560">
    <w:abstractNumId w:val="21095"/>
  </w:num>
  <w:num w:numId="23962">
    <w:abstractNumId w:val="25879"/>
  </w:num>
  <w:num w:numId="3640">
    <w:abstractNumId w:val="15000"/>
  </w:num>
  <w:num w:numId="31669">
    <w:abstractNumId w:val="15000"/>
  </w:num>
  <w:num w:numId="30525">
    <w:abstractNumId w:val="3624"/>
  </w:num>
  <w:num w:numId="21813">
    <w:abstractNumId w:val="22433"/>
  </w:num>
  <w:num w:numId="22278">
    <w:abstractNumId w:val="22433"/>
  </w:num>
  <w:num w:numId="22505">
    <w:abstractNumId w:val="22970"/>
  </w:num>
  <w:num w:numId="4841">
    <w:abstractNumId w:val="12990"/>
  </w:num>
  <w:num w:numId="4117">
    <w:abstractNumId w:val="4179"/>
  </w:num>
  <w:num w:numId="27643">
    <w:abstractNumId w:val="24848"/>
  </w:num>
  <w:num w:numId="24848">
    <w:abstractNumId w:val="15219"/>
  </w:num>
  <w:num w:numId="3960">
    <w:abstractNumId w:val="3415"/>
  </w:num>
  <w:num w:numId="3756">
    <w:abstractNumId w:val="7761"/>
  </w:num>
  <w:num w:numId="21968">
    <w:abstractNumId w:val="22433"/>
  </w:num>
  <w:num w:numId="5982">
    <w:abstractNumId w:val="21658"/>
  </w:num>
  <w:num w:numId="26123">
    <w:abstractNumId w:val="26433"/>
  </w:num>
  <w:num w:numId="7986">
    <w:abstractNumId w:val="31286"/>
  </w:num>
  <w:num w:numId="23187">
    <w:abstractNumId w:val="32074"/>
  </w:num>
  <w:num w:numId="21046">
    <w:abstractNumId w:val="21511"/>
  </w:num>
  <w:num w:numId="13980">
    <w:abstractNumId w:val="14909"/>
  </w:num>
  <w:num w:numId="32574">
    <w:abstractNumId w:val="21250"/>
  </w:num>
  <w:num w:numId="7013">
    <w:abstractNumId w:val="6858"/>
  </w:num>
  <w:num w:numId="9387">
    <w:abstractNumId w:val="24848"/>
  </w:num>
  <w:num w:numId="6601">
    <w:abstractNumId w:val="22278"/>
  </w:num>
  <w:num w:numId="32638">
    <w:abstractNumId w:val="3325"/>
  </w:num>
  <w:num w:numId="13959">
    <w:abstractNumId w:val="8225"/>
  </w:num>
  <w:num w:numId="28107">
    <w:abstractNumId w:val="27333"/>
  </w:num>
  <w:num w:numId="20376">
    <w:abstractNumId w:val="20066"/>
  </w:num>
  <w:num w:numId="4187">
    <w:abstractNumId w:val="4224"/>
  </w:num>
  <w:num w:numId="3341">
    <w:abstractNumId w:val="17914"/>
  </w:num>
  <w:num w:numId="12484">
    <w:abstractNumId w:val="15000"/>
  </w:num>
  <w:num w:numId="31751">
    <w:abstractNumId w:val="7521"/>
  </w:num>
  <w:num w:numId="12216">
    <w:abstractNumId w:val="4376"/>
  </w:num>
  <w:num w:numId="26969">
    <w:abstractNumId w:val="26814"/>
  </w:num>
  <w:num w:numId="3733">
    <w:abstractNumId w:val="20582"/>
  </w:num>
  <w:num w:numId="8263">
    <w:abstractNumId w:val="6869"/>
  </w:num>
  <w:num w:numId="3372">
    <w:abstractNumId w:val="4203"/>
  </w:num>
  <w:num w:numId="12419">
    <w:abstractNumId w:val="22587"/>
  </w:num>
  <w:num w:numId="4218">
    <w:abstractNumId w:val="4224"/>
  </w:num>
  <w:num w:numId="7488">
    <w:abstractNumId w:val="6869"/>
  </w:num>
  <w:num w:numId="19251">
    <w:abstractNumId w:val="26742"/>
  </w:num>
  <w:num w:numId="12875">
    <w:abstractNumId w:val="7521"/>
  </w:num>
  <w:num w:numId="3593">
    <w:abstractNumId w:val="3609"/>
  </w:num>
  <w:num w:numId="12112">
    <w:abstractNumId w:val="18367"/>
  </w:num>
  <w:num w:numId="23342">
    <w:abstractNumId w:val="3826"/>
  </w:num>
  <w:num w:numId="13278">
    <w:abstractNumId w:val="25813"/>
  </w:num>
  <w:num w:numId="31205">
    <w:abstractNumId w:val="15000"/>
  </w:num>
  <w:num w:numId="25968">
    <w:abstractNumId w:val="26433"/>
  </w:num>
  <w:num w:numId="27052">
    <w:abstractNumId w:val="26433"/>
  </w:num>
  <w:num w:numId="3334">
    <w:abstractNumId w:val="21250"/>
  </w:num>
  <w:num w:numId="4996">
    <w:abstractNumId w:val="12216"/>
  </w:num>
  <w:num w:numId="3532">
    <w:abstractNumId w:val="29759"/>
  </w:num>
  <w:num w:numId="28295">
    <w:abstractNumId w:val="11906"/>
  </w:num>
  <w:num w:numId="19080">
    <w:abstractNumId w:val="21046"/>
  </w:num>
  <w:num w:numId="3562">
    <w:abstractNumId w:val="17834"/>
  </w:num>
  <w:num w:numId="23434">
    <w:abstractNumId w:val="22660"/>
  </w:num>
  <w:num w:numId="4370">
    <w:abstractNumId w:val="188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52">
    <w:abstractNumId w:val="13980"/>
  </w:num>
  <w:num w:numId="3826">
    <w:abstractNumId w:val="3624"/>
  </w:num>
  <w:num w:numId="14183">
    <w:abstractNumId w:val="26447"/>
  </w:num>
  <w:num w:numId="3981">
    <w:abstractNumId w:val="3624"/>
  </w:num>
  <w:num w:numId="9015">
    <w:abstractNumId w:val="18367"/>
  </w:num>
  <w:num w:numId="16918">
    <w:abstractNumId w:val="29759"/>
  </w:num>
  <w:num w:numId="14381">
    <w:abstractNumId w:val="15155"/>
  </w:num>
  <w:num w:numId="27023">
    <w:abstractNumId w:val="3723"/>
  </w:num>
  <w:num w:numId="15000">
    <w:abstractNumId w:val="14226"/>
  </w:num>
  <w:num w:numId="12639">
    <w:abstractNumId w:val="15000"/>
  </w:num>
  <w:num w:numId="3413">
    <w:abstractNumId w:val="3413"/>
  </w:num>
  <w:num w:numId="8357">
    <w:abstractNumId w:val="27124"/>
  </w:num>
  <w:num w:numId="6897">
    <w:abstractNumId w:val="4224"/>
  </w:num>
  <w:num w:numId="22334">
    <w:abstractNumId w:val="21095"/>
  </w:num>
  <w:num w:numId="28633">
    <w:abstractNumId w:val="4194"/>
  </w:num>
  <w:num w:numId="22489">
    <w:abstractNumId w:val="21095"/>
  </w:num>
  <w:num w:numId="26757">
    <w:abstractNumId w:val="26447"/>
  </w:num>
  <w:num w:numId="14382">
    <w:abstractNumId w:val="4281"/>
  </w:num>
  <w:num w:numId="4172">
    <w:abstractNumId w:val="4234"/>
  </w:num>
  <w:num w:numId="4271">
    <w:abstractNumId w:val="4224"/>
  </w:num>
  <w:num w:numId="15155">
    <w:abstractNumId w:val="14690"/>
  </w:num>
  <w:num w:numId="13401">
    <w:abstractNumId w:val="27124"/>
  </w:num>
  <w:num w:numId="30830">
    <w:abstractNumId w:val="6446"/>
  </w:num>
  <w:num w:numId="3655">
    <w:abstractNumId w:val="17524"/>
  </w:num>
  <w:num w:numId="5147">
    <w:abstractNumId w:val="21046"/>
  </w:num>
  <w:num w:numId="8108">
    <w:abstractNumId w:val="6869"/>
  </w:num>
  <w:num w:numId="8535">
    <w:abstractNumId w:val="7367"/>
  </w:num>
  <w:num w:numId="10371">
    <w:abstractNumId w:val="20654"/>
  </w:num>
  <w:num w:numId="17834">
    <w:abstractNumId w:val="3655"/>
  </w:num>
  <w:num w:numId="12884">
    <w:abstractNumId w:val="22587"/>
  </w:num>
  <w:num w:numId="7428">
    <w:abstractNumId w:val="26504"/>
  </w:num>
  <w:num w:numId="4194">
    <w:abstractNumId w:val="4179"/>
  </w:num>
  <w:num w:numId="3749">
    <w:abstractNumId w:val="3733"/>
  </w:num>
  <w:num w:numId="4108">
    <w:abstractNumId w:val="4046"/>
  </w:num>
  <w:num w:numId="27531">
    <w:abstractNumId w:val="26447"/>
  </w:num>
  <w:num w:numId="3803">
    <w:abstractNumId w:val="7296"/>
  </w:num>
  <w:num w:numId="13185">
    <w:abstractNumId w:val="7521"/>
  </w:num>
  <w:num w:numId="28976">
    <w:abstractNumId w:val="3624"/>
  </w:num>
  <w:num w:numId="17059">
    <w:abstractNumId w:val="3578"/>
  </w:num>
  <w:num w:numId="20995">
    <w:abstractNumId w:val="19602"/>
  </w:num>
  <w:num w:numId="28141">
    <w:abstractNumId w:val="12061"/>
  </w:num>
  <w:num w:numId="7893">
    <w:abstractNumId w:val="27124"/>
  </w:num>
  <w:num w:numId="4265">
    <w:abstractNumId w:val="4234"/>
  </w:num>
  <w:num w:numId="8512">
    <w:abstractNumId w:val="27124"/>
  </w:num>
  <w:num w:numId="32122">
    <w:abstractNumId w:val="27124"/>
  </w:num>
  <w:num w:numId="3686">
    <w:abstractNumId w:val="17214"/>
  </w:num>
  <w:num w:numId="32277">
    <w:abstractNumId w:val="27124"/>
  </w:num>
  <w:num w:numId="20319">
    <w:abstractNumId w:val="21046"/>
  </w:num>
  <w:num w:numId="4209">
    <w:abstractNumId w:val="4179"/>
  </w:num>
  <w:num w:numId="31596">
    <w:abstractNumId w:val="7521"/>
  </w:num>
  <w:num w:numId="29139">
    <w:abstractNumId w:val="28830"/>
  </w:num>
  <w:num w:numId="25300">
    <w:abstractNumId w:val="3304"/>
  </w:num>
  <w:num w:numId="3415">
    <w:abstractNumId w:val="3462"/>
  </w:num>
  <w:num w:numId="3305">
    <w:abstractNumId w:val="27124"/>
  </w:num>
  <w:num w:numId="4250">
    <w:abstractNumId w:val="4234"/>
  </w:num>
  <w:num w:numId="4132">
    <w:abstractNumId w:val="4179"/>
  </w:num>
  <w:num w:numId="4234">
    <w:abstractNumId w:val="4234"/>
  </w:num>
  <w:num w:numId="9752">
    <w:abstractNumId w:val="26849"/>
  </w:num>
  <w:num w:numId="4124">
    <w:abstractNumId w:val="4046"/>
  </w:num>
  <w:num w:numId="29070">
    <w:abstractNumId w:val="4996"/>
  </w:num>
  <w:num w:numId="27278">
    <w:abstractNumId w:val="7583"/>
  </w:num>
  <w:num w:numId="15002">
    <w:abstractNumId w:val="4265"/>
  </w:num>
  <w:num w:numId="13979">
    <w:abstractNumId w:val="13824"/>
  </w:num>
  <w:num w:numId="31042">
    <w:abstractNumId w:val="14290"/>
  </w:num>
  <w:num w:numId="12174">
    <w:abstractNumId w:val="15000"/>
  </w:num>
  <w:num w:numId="14289">
    <w:abstractNumId w:val="13979"/>
  </w:num>
  <w:num w:numId="20262">
    <w:abstractNumId w:val="3415"/>
  </w:num>
  <w:num w:numId="7916">
    <w:abstractNumId w:val="7367"/>
  </w:num>
  <w:num w:numId="3356">
    <w:abstractNumId w:val="3294"/>
  </w:num>
  <w:num w:numId="17748">
    <w:abstractNumId w:val="18522"/>
  </w:num>
  <w:num w:numId="28760">
    <w:abstractNumId w:val="28141"/>
  </w:num>
  <w:num w:numId="21201">
    <w:abstractNumId w:val="3780"/>
  </w:num>
  <w:num w:numId="12329">
    <w:abstractNumId w:val="15000"/>
  </w:num>
  <w:num w:numId="29098">
    <w:abstractNumId w:val="4194"/>
  </w:num>
  <w:num w:numId="20582">
    <w:abstractNumId w:val="3795"/>
  </w:num>
  <w:num w:numId="3859">
    <w:abstractNumId w:val="26742"/>
  </w:num>
  <w:num w:numId="3671">
    <w:abstractNumId w:val="3624"/>
  </w:num>
  <w:num w:numId="27124">
    <w:abstractNumId w:val="27588"/>
  </w:num>
  <w:num w:numId="7738">
    <w:abstractNumId w:val="27278"/>
  </w:num>
  <w:num w:numId="3409">
    <w:abstractNumId w:val="29294"/>
  </w:num>
  <w:num w:numId="4066">
    <w:abstractNumId w:val="13145"/>
  </w:num>
  <w:num w:numId="17989">
    <w:abstractNumId w:val="3655"/>
  </w:num>
  <w:num w:numId="28262">
    <w:abstractNumId w:val="27797"/>
  </w:num>
  <w:num w:numId="23124">
    <w:abstractNumId w:val="22815"/>
  </w:num>
  <w:num w:numId="12020">
    <w:abstractNumId w:val="15000"/>
  </w:num>
  <w:num w:numId="29534">
    <w:abstractNumId w:val="4841"/>
  </w:num>
  <w:num w:numId="22660">
    <w:abstractNumId w:val="4117"/>
  </w:num>
  <w:num w:numId="7451">
    <w:abstractNumId w:val="7367"/>
  </w:num>
  <w:num w:numId="4159">
    <w:abstractNumId w:val="3655"/>
  </w:num>
  <w:num w:numId="18925">
    <w:abstractNumId w:val="21046"/>
  </w:num>
  <w:num w:numId="5918">
    <w:abstractNumId w:val="18367"/>
  </w:num>
  <w:num w:numId="3304">
    <w:abstractNumId w:val="31494"/>
  </w:num>
  <w:num w:numId="14134">
    <w:abstractNumId w:val="3353"/>
  </w:num>
  <w:num w:numId="27841">
    <w:abstractNumId w:val="26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11">
    <w:abstractNumId w:val="27124"/>
  </w:num>
  <w:num w:numId="14692">
    <w:abstractNumId w:val="4265"/>
  </w:num>
  <w:num w:numId="18677">
    <w:abstractNumId w:val="18832"/>
  </w:num>
  <w:num w:numId="30068">
    <w:abstractNumId w:val="30068"/>
  </w:num>
  <w:num w:numId="31905">
    <w:abstractNumId w:val="7521"/>
  </w:num>
  <w:num w:numId="14338">
    <w:abstractNumId w:val="26447"/>
  </w:num>
  <w:num w:numId="14362">
    <w:abstractNumId w:val="13123"/>
  </w:num>
  <w:num w:numId="31914">
    <w:abstractNumId w:val="22587"/>
  </w:num>
  <w:num w:numId="4286">
    <w:abstractNumId w:val="4255"/>
  </w:num>
  <w:num w:numId="7057">
    <w:abstractNumId w:val="7212"/>
  </w:num>
  <w:num w:numId="26814">
    <w:abstractNumId w:val="26349"/>
  </w:num>
  <w:num w:numId="3764">
    <w:abstractNumId w:val="20427"/>
  </w:num>
  <w:num w:numId="3322">
    <w:abstractNumId w:val="32601"/>
  </w:num>
  <w:num w:numId="29493">
    <w:abstractNumId w:val="8612"/>
  </w:num>
  <w:num w:numId="3858">
    <w:abstractNumId w:val="4062"/>
  </w:num>
  <w:num w:numId="19406">
    <w:abstractNumId w:val="26742"/>
  </w:num>
  <w:num w:numId="3975">
    <w:abstractNumId w:val="3415"/>
  </w:num>
  <w:num w:numId="3578">
    <w:abstractNumId w:val="3562"/>
  </w:num>
  <w:num w:numId="14227">
    <w:abstractNumId w:val="3279"/>
  </w:num>
  <w:num w:numId="30985">
    <w:abstractNumId w:val="22742"/>
  </w:num>
  <w:num w:numId="3781">
    <w:abstractNumId w:val="26897"/>
  </w:num>
  <w:num w:numId="15218">
    <w:abstractNumId w:val="3415"/>
  </w:num>
  <w:num w:numId="22179">
    <w:abstractNumId w:val="21095"/>
  </w:num>
  <w:num w:numId="11911">
    <w:abstractNumId w:val="32136"/>
  </w:num>
  <w:num w:numId="3857">
    <w:abstractNumId w:val="21046"/>
  </w:num>
  <w:num w:numId="7521">
    <w:abstractNumId w:val="7986"/>
  </w:num>
  <w:num w:numId="13433">
    <w:abstractNumId w:val="26278"/>
  </w:num>
  <w:num w:numId="31982">
    <w:abstractNumId w:val="32601"/>
  </w:num>
  <w:num w:numId="3602">
    <w:abstractNumId w:val="4531"/>
  </w:num>
  <w:num w:numId="21715">
    <w:abstractNumId w:val="21095"/>
  </w:num>
  <w:num w:numId="4559">
    <w:abstractNumId w:val="4194"/>
  </w:num>
  <w:num w:numId="16299">
    <w:abstractNumId w:val="29759"/>
  </w:num>
  <w:num w:numId="32601">
    <w:abstractNumId w:val="32601"/>
  </w:num>
  <w:num w:numId="3702">
    <w:abstractNumId w:val="15000"/>
  </w:num>
  <w:num w:numId="15466">
    <w:abstractNumId w:val="4265"/>
  </w:num>
  <w:num w:numId="6696">
    <w:abstractNumId w:val="21046"/>
  </w:num>
  <w:num w:numId="32446">
    <w:abstractNumId w:val="32601"/>
  </w:num>
  <w:num w:numId="26742">
    <w:abstractNumId w:val="26433"/>
  </w:num>
  <w:num w:numId="3873">
    <w:abstractNumId w:val="21046"/>
  </w:num>
  <w:num w:numId="26396">
    <w:abstractNumId w:val="15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12">
    <w:abstractNumId w:val="27023"/>
  </w:num>
  <w:num w:numId="29604">
    <w:abstractNumId w:val="29449"/>
  </w:num>
  <w:num w:numId="3486">
    <w:abstractNumId w:val="29759"/>
  </w:num>
  <w:num w:numId="10062">
    <w:abstractNumId w:val="23751"/>
  </w:num>
  <w:num w:numId="17903">
    <w:abstractNumId w:val="17438"/>
  </w:num>
  <w:num w:numId="4093">
    <w:abstractNumId w:val="4046"/>
  </w:num>
  <w:num w:numId="19312">
    <w:abstractNumId w:val="18367"/>
  </w:num>
  <w:num w:numId="6858">
    <w:abstractNumId w:val="6703"/>
  </w:num>
  <w:num w:numId="3882">
    <w:abstractNumId w:val="3415"/>
  </w:num>
  <w:num w:numId="12526">
    <w:abstractNumId w:val="4066"/>
  </w:num>
  <w:num w:numId="3812">
    <w:abstractNumId w:val="26742"/>
  </w:num>
  <w:num w:numId="19871">
    <w:abstractNumId w:val="26742"/>
  </w:num>
  <w:num w:numId="6747">
    <w:abstractNumId w:val="32060"/>
  </w:num>
  <w:num w:numId="18212">
    <w:abstractNumId w:val="19157"/>
  </w:num>
  <w:num w:numId="4252">
    <w:abstractNumId w:val="3981"/>
  </w:num>
  <w:num w:numId="23279">
    <w:abstractNumId w:val="4225"/>
  </w:num>
  <w:num w:numId="9077">
    <w:abstractNumId w:val="24848"/>
  </w:num>
  <w:num w:numId="19390">
    <w:abstractNumId w:val="21046"/>
  </w:num>
  <w:num w:numId="3874">
    <w:abstractNumId w:val="26742"/>
  </w:num>
  <w:num w:numId="13194">
    <w:abstractNumId w:val="22587"/>
  </w:num>
  <w:num w:numId="28788">
    <w:abstractNumId w:val="4194"/>
  </w:num>
  <w:num w:numId="3384">
    <w:abstractNumId w:val="3338"/>
  </w:num>
  <w:num w:numId="3890">
    <w:abstractNumId w:val="26742"/>
  </w:num>
  <w:num w:numId="6911">
    <w:abstractNumId w:val="6911"/>
  </w:num>
  <w:num w:numId="13258">
    <w:abstractNumId w:val="15000"/>
  </w:num>
  <w:num w:numId="4186">
    <w:abstractNumId w:val="4046"/>
  </w:num>
  <w:num w:numId="7375">
    <w:abstractNumId w:val="22123"/>
  </w:num>
  <w:num w:numId="3780">
    <w:abstractNumId w:val="3749"/>
  </w:num>
  <w:num w:numId="3772">
    <w:abstractNumId w:val="7606"/>
  </w:num>
  <w:num w:numId="14845">
    <w:abstractNumId w:val="30895"/>
  </w:num>
  <w:num w:numId="4175">
    <w:abstractNumId w:val="3655"/>
  </w:num>
  <w:num w:numId="21203">
    <w:abstractNumId w:val="32756"/>
  </w:num>
  <w:num w:numId="4240">
    <w:abstractNumId w:val="4179"/>
  </w:num>
  <w:num w:numId="16763">
    <w:abstractNumId w:val="29759"/>
  </w:num>
  <w:num w:numId="14226">
    <w:abstractNumId w:val="30585"/>
  </w:num>
  <w:num w:numId="19467">
    <w:abstractNumId w:val="18367"/>
  </w:num>
  <w:num w:numId="4268">
    <w:abstractNumId w:val="3671"/>
  </w:num>
  <w:num w:numId="3670">
    <w:abstractNumId w:val="3593"/>
  </w:num>
  <w:num w:numId="13661">
    <w:abstractNumId w:val="18367"/>
  </w:num>
  <w:num w:numId="32291">
    <w:abstractNumId w:val="32601"/>
  </w:num>
  <w:num w:numId="3306">
    <w:abstractNumId w:val="32601"/>
  </w:num>
  <w:num w:numId="22433">
    <w:abstractNumId w:val="22433"/>
  </w:num>
  <w:num w:numId="20531">
    <w:abstractNumId w:val="3306"/>
  </w:num>
  <w:num w:numId="31812">
    <w:abstractNumId w:val="27124"/>
  </w:num>
  <w:num w:numId="13340">
    <w:abstractNumId w:val="7521"/>
  </w:num>
  <w:num w:numId="27376">
    <w:abstractNumId w:val="26447"/>
  </w:num>
  <w:num w:numId="27178">
    <w:abstractNumId w:val="14444"/>
  </w:num>
  <w:num w:numId="4206">
    <w:abstractNumId w:val="3655"/>
  </w:num>
  <w:num w:numId="31295">
    <w:abstractNumId w:val="22587"/>
  </w:num>
  <w:num w:numId="20025">
    <w:abstractNumId w:val="26742"/>
  </w:num>
  <w:num w:numId="13556">
    <w:abstractNumId w:val="27124"/>
  </w:num>
  <w:num w:numId="8225">
    <w:abstractNumId w:val="7367"/>
  </w:num>
  <w:num w:numId="7676">
    <w:abstractNumId w:val="31751"/>
  </w:num>
  <w:num w:numId="18143">
    <w:abstractNumId w:val="3655"/>
  </w:num>
  <w:num w:numId="3517">
    <w:abstractNumId w:val="3624"/>
  </w:num>
  <w:num w:numId="3446">
    <w:abstractNumId w:val="3446"/>
  </w:num>
  <w:num w:numId="3889">
    <w:abstractNumId w:val="4062"/>
  </w:num>
  <w:num w:numId="3723">
    <w:abstractNumId w:val="32591"/>
  </w:num>
  <w:num w:numId="20066">
    <w:abstractNumId w:val="32446"/>
  </w:num>
  <w:num w:numId="27333">
    <w:abstractNumId w:val="27178"/>
  </w:num>
  <w:num w:numId="27488">
    <w:abstractNumId w:val="27488"/>
  </w:num>
  <w:num w:numId="12949">
    <w:abstractNumId w:val="150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10">
    <w:abstractNumId w:val="15465"/>
  </w:num>
  <w:num w:numId="20107">
    <w:abstractNumId w:val="3415"/>
  </w:num>
  <w:num w:numId="6902">
    <w:abstractNumId w:val="6747"/>
  </w:num>
  <w:num w:numId="3867">
    <w:abstractNumId w:val="3415"/>
  </w:num>
  <w:num w:numId="3547">
    <w:abstractNumId w:val="3547"/>
  </w:num>
  <w:num w:numId="9851">
    <w:abstractNumId w:val="24848"/>
  </w:num>
  <w:num w:numId="22587">
    <w:abstractNumId w:val="22433"/>
  </w:num>
  <w:num w:numId="19602">
    <w:abstractNumId w:val="31827"/>
  </w:num>
  <w:num w:numId="17524">
    <w:abstractNumId w:val="3639"/>
  </w:num>
  <w:num w:numId="18106">
    <w:abstractNumId w:val="32756"/>
  </w:num>
  <w:num w:numId="13104">
    <w:abstractNumId w:val="305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14">
    <w:abstractNumId w:val="15000"/>
  </w:num>
  <w:num w:numId="7583">
    <w:abstractNumId w:val="7273"/>
  </w:num>
  <w:num w:numId="8202">
    <w:abstractNumId w:val="27124"/>
  </w:num>
  <w:num w:numId="31441">
    <w:abstractNumId w:val="7676"/>
  </w:num>
  <w:num w:numId="8767">
    <w:abstractNumId w:val="27952"/>
  </w:num>
  <w:num w:numId="14072">
    <w:abstractNumId w:val="4188"/>
  </w:num>
  <w:num w:numId="3913">
    <w:abstractNumId w:val="3415"/>
  </w:num>
  <w:num w:numId="19931">
    <w:abstractNumId w:val="18367"/>
  </w:num>
  <w:num w:numId="30895">
    <w:abstractNumId w:val="30430"/>
  </w:num>
  <w:num w:numId="6592">
    <w:abstractNumId w:val="6592"/>
  </w:num>
  <w:num w:numId="14847">
    <w:abstractNumId w:val="4265"/>
  </w:num>
  <w:num w:numId="4077">
    <w:abstractNumId w:val="4046"/>
  </w:num>
  <w:num w:numId="31050">
    <w:abstractNumId w:val="15000"/>
  </w:num>
  <w:num w:numId="12728">
    <w:abstractNumId w:val="18367"/>
  </w:num>
  <w:num w:numId="3501">
    <w:abstractNumId w:val="29759"/>
  </w:num>
  <w:num w:numId="30276">
    <w:abstractNumId w:val="15310"/>
  </w:num>
  <w:num w:numId="3939">
    <w:abstractNumId w:val="4132"/>
  </w:num>
  <w:num w:numId="7467">
    <w:abstractNumId w:val="18367"/>
  </w:num>
  <w:num w:numId="4179">
    <w:abstractNumId w:val="4179"/>
  </w:num>
  <w:num w:numId="7273">
    <w:abstractNumId w:val="7118"/>
  </w:num>
  <w:num w:numId="19854">
    <w:abstractNumId w:val="21046"/>
  </w:num>
  <w:num w:numId="15465">
    <w:abstractNumId w:val="30740"/>
  </w:num>
  <w:num w:numId="7798">
    <w:abstractNumId w:val="6869"/>
  </w:num>
  <w:num w:numId="30740">
    <w:abstractNumId w:val="14381"/>
  </w:num>
  <w:num w:numId="32370">
    <w:abstractNumId w:val="7521"/>
  </w:num>
  <w:num w:numId="32432">
    <w:abstractNumId w:val="27124"/>
  </w:num>
  <w:num w:numId="7118">
    <w:abstractNumId w:val="26659"/>
  </w:num>
  <w:num w:numId="7024">
    <w:abstractNumId w:val="6869"/>
  </w:num>
  <w:num w:numId="3609">
    <w:abstractNumId w:val="17059"/>
  </w:num>
  <w:num w:numId="13495">
    <w:abstractNumId w:val="7521"/>
  </w:num>
  <w:num w:numId="3912">
    <w:abstractNumId w:val="4686"/>
  </w:num>
  <w:num w:numId="19235">
    <w:abstractNumId w:val="21046"/>
  </w:num>
  <w:num w:numId="6137">
    <w:abstractNumId w:val="6756"/>
  </w:num>
  <w:num w:numId="26897">
    <w:abstractNumId w:val="26433"/>
  </w:num>
  <w:num w:numId="26349">
    <w:abstractNumId w:val="26194"/>
  </w:num>
  <w:num w:numId="3795">
    <w:abstractNumId w:val="21201"/>
  </w:num>
  <w:num w:numId="8048">
    <w:abstractNumId w:val="27124"/>
  </w:num>
  <w:num w:numId="18453">
    <w:abstractNumId w:val="3655"/>
  </w:num>
  <w:num w:numId="13824">
    <w:abstractNumId w:val="3369"/>
  </w:num>
  <w:num w:numId="11906">
    <w:abstractNumId w:val="3757"/>
  </w:num>
  <w:num w:numId="29946">
    <w:abstractNumId w:val="3304"/>
  </w:num>
  <w:num w:numId="32591">
    <w:abstractNumId w:val="15064"/>
  </w:num>
  <w:num w:numId="23589">
    <w:abstractNumId w:val="4148"/>
  </w:num>
  <w:num w:numId="12729">
    <w:abstractNumId w:val="22587"/>
  </w:num>
  <w:num w:numId="22815">
    <w:abstractNumId w:val="4163"/>
  </w:num>
  <w:num w:numId="19777">
    <w:abstractNumId w:val="18367"/>
  </w:num>
  <w:num w:numId="22203">
    <w:abstractNumId w:val="3304"/>
  </w:num>
  <w:num w:numId="10217">
    <w:abstractNumId w:val="22203"/>
  </w:num>
  <w:num w:numId="29449">
    <w:abstractNumId w:val="28984"/>
  </w:num>
  <w:num w:numId="17369">
    <w:abstractNumId w:val="3670"/>
  </w:num>
  <w:num w:numId="3639">
    <w:abstractNumId w:val="3686"/>
  </w:num>
  <w:num w:numId="3424">
    <w:abstractNumId w:val="3409"/>
  </w:num>
  <w:num w:numId="14753">
    <w:abstractNumId w:val="3415"/>
  </w:num>
  <w:num w:numId="12061">
    <w:abstractNumId w:val="28605"/>
  </w:num>
  <w:num w:numId="9597">
    <w:abstractNumId w:val="28397"/>
  </w:num>
  <w:num w:numId="12990">
    <w:abstractNumId w:val="40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56">
    <w:abstractNumId w:val="21356"/>
  </w:num>
  <w:num w:numId="24300">
    <w:abstractNumId w:val="32756"/>
  </w:num>
  <w:num w:numId="21869">
    <w:abstractNumId w:val="21095"/>
  </w:num>
  <w:num w:numId="26587">
    <w:abstractNumId w:val="26433"/>
  </w:num>
  <w:num w:numId="4148">
    <w:abstractNumId w:val="4179"/>
  </w:num>
  <w:num w:numId="19561">
    <w:abstractNumId w:val="26742"/>
  </w:num>
  <w:num w:numId="14909">
    <w:abstractNumId w:val="28417"/>
  </w:num>
  <w:num w:numId="3319">
    <w:abstractNumId w:val="21250"/>
  </w:num>
  <w:num w:numId="14114">
    <w:abstractNumId w:val="8070"/>
  </w:num>
  <w:num w:numId="3750">
    <w:abstractNumId w:val="25968"/>
  </w:num>
  <w:num w:numId="4190">
    <w:abstractNumId w:val="3655"/>
  </w:num>
  <w:num w:numId="23751">
    <w:abstractNumId w:val="3304"/>
  </w:num>
  <w:num w:numId="28915">
    <w:abstractNumId w:val="3602"/>
  </w:num>
  <w:num w:numId="18692">
    <w:abstractNumId w:val="17903"/>
  </w:num>
  <w:num w:numId="6756">
    <w:abstractNumId w:val="23052"/>
  </w:num>
  <w:num w:numId="21250">
    <w:abstractNumId w:val="21095"/>
  </w:num>
  <w:num w:numId="3325">
    <w:abstractNumId w:val="3310"/>
  </w:num>
  <w:num w:numId="7643">
    <w:abstractNumId w:val="6869"/>
  </w:num>
  <w:num w:numId="13460">
    <w:abstractNumId w:val="19756"/>
  </w:num>
  <w:num w:numId="19756">
    <w:abstractNumId w:val="20221"/>
  </w:num>
  <w:num w:numId="4221">
    <w:abstractNumId w:val="3655"/>
  </w:num>
  <w:num w:numId="19699">
    <w:abstractNumId w:val="37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09">
    <w:abstractNumId w:val="21046"/>
  </w:num>
  <w:num w:numId="27221">
    <w:abstractNumId w:val="26447"/>
  </w:num>
  <w:num w:numId="32525">
    <w:abstractNumId w:val="7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1">
    <w:abstractNumId w:val="32601"/>
  </w:num>
  <w:num w:numId="19096">
    <w:abstractNumId w:val="267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43">
    <w:abstractNumId w:val="4194"/>
  </w:num>
  <w:num w:numId="11865">
    <w:abstractNumId w:val="15000"/>
  </w:num>
  <w:num w:numId="13039">
    <w:abstractNumId w:val="22587"/>
  </w:num>
  <w:num w:numId="14207">
    <w:abstractNumId w:val="26123"/>
  </w:num>
  <w:num w:numId="4283">
    <w:abstractNumId w:val="3517"/>
  </w:num>
  <w:num w:numId="3369">
    <w:abstractNumId w:val="14444"/>
  </w:num>
  <w:num w:numId="4203">
    <w:abstractNumId w:val="4234"/>
  </w:num>
  <w:num w:numId="32586">
    <w:abstractNumId w:val="27124"/>
  </w:num>
  <w:num w:numId="7761">
    <w:abstractNumId w:val="7367"/>
  </w:num>
  <w:num w:numId="30223">
    <w:abstractNumId w:val="3440"/>
  </w:num>
  <w:num w:numId="9696">
    <w:abstractNumId w:val="24848"/>
  </w:num>
  <w:num w:numId="7066">
    <w:abstractNumId w:val="22897"/>
  </w:num>
  <w:num w:numId="18832">
    <w:abstractNumId w:val="19002"/>
  </w:num>
  <w:num w:numId="19654">
    <w:abstractNumId w:val="32756"/>
  </w:num>
  <w:num w:numId="31450">
    <w:abstractNumId w:val="22587"/>
  </w:num>
  <w:num w:numId="18057">
    <w:abstractNumId w:val="18212"/>
  </w:num>
  <w:num w:numId="14690">
    <w:abstractNumId w:val="14845"/>
  </w:num>
  <w:num w:numId="28397">
    <w:abstractNumId w:val="3304"/>
  </w:num>
  <w:num w:numId="4249">
    <w:abstractNumId w:val="4209"/>
  </w:num>
  <w:num w:numId="4376">
    <w:abstractNumId w:val="12681"/>
  </w:num>
  <w:num w:numId="3400">
    <w:abstractNumId w:val="3384"/>
  </w:num>
  <w:num w:numId="19952">
    <w:abstractNumId w:val="3415"/>
  </w:num>
  <w:num w:numId="4255">
    <w:abstractNumId w:val="4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21">
    <w:abstractNumId w:val="5982"/>
  </w:num>
  <w:num w:numId="5333">
    <w:abstractNumId w:val="4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14">
    <w:abstractNumId w:val="4234"/>
  </w:num>
  <w:num w:numId="20272">
    <w:abstractNumId w:val="20117"/>
  </w:num>
  <w:num w:numId="3568">
    <w:abstractNumId w:val="28262"/>
  </w:num>
  <w:num w:numId="27588">
    <w:abstractNumId w:val="7428"/>
  </w:num>
  <w:num w:numId="14908">
    <w:abstractNumId w:val="3415"/>
  </w:num>
  <w:num w:numId="29252">
    <w:abstractNumId w:val="4194"/>
  </w:num>
  <w:num w:numId="8070">
    <w:abstractNumId w:val="7367"/>
  </w:num>
  <w:num w:numId="4277">
    <w:abstractNumId w:val="3362"/>
  </w:num>
  <w:num w:numId="13649">
    <w:abstractNumId w:val="8690"/>
  </w:num>
  <w:num w:numId="15989">
    <w:abstractNumId w:val="3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6">
    <w:abstractNumId w:val="13278"/>
  </w:num>
  <w:num w:numId="28417">
    <w:abstractNumId w:val="27945"/>
  </w:num>
  <w:num w:numId="15834">
    <w:abstractNumId w:val="297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1">
    <w:abstractNumId w:val="14289"/>
  </w:num>
  <w:num w:numId="31494">
    <w:abstractNumId w:val="3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44">
    <w:abstractNumId w:val="29759"/>
  </w:num>
  <w:num w:numId="15219">
    <w:abstractNumId w:val="29493"/>
  </w:num>
  <w:num w:numId="14754">
    <w:abstractNumId w:val="3568"/>
  </w:num>
  <w:num w:numId="13804">
    <w:abstractNumId w:val="8380"/>
  </w:num>
  <w:num w:numId="4062">
    <w:abstractNumId w:val="4046"/>
  </w:num>
  <w:num w:numId="23497">
    <w:abstractNumId w:val="30525"/>
  </w:num>
  <w:num w:numId="3944">
    <w:abstractNumId w:val="3415"/>
  </w:num>
  <w:num w:numId="16608">
    <w:abstractNumId w:val="29759"/>
  </w:num>
  <w:num w:numId="26912">
    <w:abstractNumId w:val="26447"/>
  </w:num>
  <w:num w:numId="22350">
    <w:abstractNumId w:val="4101"/>
  </w:num>
  <w:num w:numId="14135">
    <w:abstractNumId w:val="31042"/>
  </w:num>
  <w:num w:numId="32074">
    <w:abstractNumId w:val="3624"/>
  </w:num>
  <w:num w:numId="3303">
    <w:abstractNumId w:val="21250"/>
  </w:num>
  <w:num w:numId="22752">
    <w:abstractNumId w:val="32756"/>
  </w:num>
  <w:num w:numId="10564">
    <w:abstractNumId w:val="18367"/>
  </w:num>
  <w:num w:numId="5023">
    <w:abstractNumId w:val="4194"/>
  </w:num>
  <w:num w:numId="13588">
    <w:abstractNumId w:val="12968"/>
  </w:num>
  <w:num w:numId="7034">
    <w:abstractNumId w:val="4224"/>
  </w:num>
  <w:num w:numId="4155">
    <w:abstractNumId w:val="4046"/>
  </w:num>
  <w:num w:numId="3797">
    <w:abstractNumId w:val="26587"/>
  </w:num>
  <w:num w:numId="32729">
    <w:abstractNumId w:val="21250"/>
  </w:num>
  <w:num w:numId="20686">
    <w:abstractNumId w:val="19911"/>
  </w:num>
  <w:num w:numId="4444">
    <w:abstractNumId w:val="4444"/>
  </w:num>
  <w:num w:numId="5555">
    <w:abstractNumId w:val="5555"/>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63F"/>
    <w:rsid w:val="00010DFD"/>
    <w:rsid w:val="000179E2"/>
    <w:rsid w:val="00032C8B"/>
    <w:rsid w:val="00046E8D"/>
    <w:rsid w:val="00074619"/>
    <w:rsid w:val="00096BC2"/>
    <w:rsid w:val="000A6088"/>
    <w:rsid w:val="00106F7E"/>
    <w:rsid w:val="00154A79"/>
    <w:rsid w:val="0017052C"/>
    <w:rsid w:val="0018317C"/>
    <w:rsid w:val="00193CC9"/>
    <w:rsid w:val="001C049B"/>
    <w:rsid w:val="00241D7C"/>
    <w:rsid w:val="00242C16"/>
    <w:rsid w:val="00284781"/>
    <w:rsid w:val="002D54E4"/>
    <w:rsid w:val="002E1364"/>
    <w:rsid w:val="00321CED"/>
    <w:rsid w:val="003275C7"/>
    <w:rsid w:val="00330C61"/>
    <w:rsid w:val="0037378D"/>
    <w:rsid w:val="003936C8"/>
    <w:rsid w:val="003B1922"/>
    <w:rsid w:val="003D35DF"/>
    <w:rsid w:val="003F0347"/>
    <w:rsid w:val="0045399A"/>
    <w:rsid w:val="004700F8"/>
    <w:rsid w:val="004B06A6"/>
    <w:rsid w:val="004D48EC"/>
    <w:rsid w:val="004D7007"/>
    <w:rsid w:val="004E4B0E"/>
    <w:rsid w:val="004F6DD3"/>
    <w:rsid w:val="004F75F1"/>
    <w:rsid w:val="0050224B"/>
    <w:rsid w:val="005346C7"/>
    <w:rsid w:val="00557AEE"/>
    <w:rsid w:val="00582433"/>
    <w:rsid w:val="0064484A"/>
    <w:rsid w:val="006F04D5"/>
    <w:rsid w:val="0075023F"/>
    <w:rsid w:val="00751893"/>
    <w:rsid w:val="00775ACA"/>
    <w:rsid w:val="007920D2"/>
    <w:rsid w:val="007E086B"/>
    <w:rsid w:val="008625EC"/>
    <w:rsid w:val="00896C2B"/>
    <w:rsid w:val="00897061"/>
    <w:rsid w:val="008A2AD5"/>
    <w:rsid w:val="008A5AF2"/>
    <w:rsid w:val="0093563F"/>
    <w:rsid w:val="0095382D"/>
    <w:rsid w:val="009F2320"/>
    <w:rsid w:val="00A81239"/>
    <w:rsid w:val="00AC61A4"/>
    <w:rsid w:val="00AE46BD"/>
    <w:rsid w:val="00AE5672"/>
    <w:rsid w:val="00B34A1B"/>
    <w:rsid w:val="00B44EBE"/>
    <w:rsid w:val="00B6282F"/>
    <w:rsid w:val="00BC38C2"/>
    <w:rsid w:val="00BD3382"/>
    <w:rsid w:val="00BD6108"/>
    <w:rsid w:val="00BE425D"/>
    <w:rsid w:val="00BF6751"/>
    <w:rsid w:val="00C54486"/>
    <w:rsid w:val="00CD2597"/>
    <w:rsid w:val="00CE15B7"/>
    <w:rsid w:val="00CF486B"/>
    <w:rsid w:val="00D07A9A"/>
    <w:rsid w:val="00D45CEE"/>
    <w:rsid w:val="00D51CEF"/>
    <w:rsid w:val="00D729A4"/>
    <w:rsid w:val="00D87445"/>
    <w:rsid w:val="00D95060"/>
    <w:rsid w:val="00DA5BBB"/>
    <w:rsid w:val="00DD05A0"/>
    <w:rsid w:val="00E07A27"/>
    <w:rsid w:val="00E4127B"/>
    <w:rsid w:val="00E47BE1"/>
    <w:rsid w:val="00E80703"/>
    <w:rsid w:val="00EA1D6F"/>
    <w:rsid w:val="00EE5360"/>
    <w:rsid w:val="00EF2F35"/>
    <w:rsid w:val="00FD6715"/>
    <w:rsid w:val="00FE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77C692"/>
  <w14:defaultImageDpi w14:val="0"/>
  <w15:docId w15:val="{2D1724B2-2575-47A4-8536-4A33ACF757EF}"/>
  <w:updateFields w:val="false"/>
</w:settings>
</file>

<file path=word/styles.xml><?xml version="1.0" encoding="utf-8"?>
<w:style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0" w:qFormat="1"/>
    <w:lsdException w:name="Default Paragraph Font"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Document Map" w:semiHidden="1" w:uiPriority="0"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382"/>
    <w:pPr>
      <w:spacing w:after="0" w:line="240" w:lineRule="auto"/>
    </w:pPr>
    <w:rPr>
      <w:sz w:val="24"/>
      <w:szCs w:val="24"/>
    </w:rPr>
  </w:style>
  <w:style w:type="paragraph" w:styleId="Heading1">
    <w:name w:val="heading 1"/>
    <w:basedOn w:val="Normal"/>
    <w:next w:val="TextHeading2"/>
    <w:link w:val="Heading1Char"/>
    <w:uiPriority w:val="9"/>
    <w:qFormat/>
    <w:rsid w:val="00BD3382"/>
    <w:pPr>
      <w:keepNext/>
      <w:keepLines/>
      <w:numPr>
        <w:ilvl w:val="1"/>
        <w:numId w:val="7004"/>
      </w:numPr>
      <w:spacing w:after="360" w:line="400" w:lineRule="exact"/>
      <w:jc w:val="center"/>
      <w:outlineLvl w:val="0"/>
    </w:pPr>
    <w:rPr>
      <w:rFonts w:ascii="Arial" w:hAnsi="Arial"/>
      <w:b/>
      <w:sz w:val="32"/>
      <w:szCs w:val="20"/>
    </w:rPr>
  </w:style>
  <w:style w:type="paragraph" w:styleId="Heading2">
    <w:name w:val="heading 2"/>
    <w:basedOn w:val="Normal"/>
    <w:next w:val="TextHeading2"/>
    <w:link w:val="Heading2Char"/>
    <w:uiPriority w:val="9"/>
    <w:qFormat/>
    <w:rsid w:val="00BD3382"/>
    <w:pPr>
      <w:keepNext/>
      <w:keepLines/>
      <w:numPr>
        <w:ilvl w:val="2"/>
        <w:numId w:val="7004"/>
      </w:numPr>
      <w:spacing w:before="240" w:after="120"/>
      <w:outlineLvl w:val="1"/>
    </w:pPr>
    <w:rPr>
      <w:rFonts w:ascii="Arial" w:hAnsi="Arial"/>
      <w:b/>
      <w:szCs w:val="20"/>
    </w:rPr>
  </w:style>
  <w:style w:type="paragraph" w:styleId="Heading3">
    <w:name w:val="heading 3"/>
    <w:basedOn w:val="Normal"/>
    <w:next w:val="TextHeading3"/>
    <w:link w:val="Heading3Char"/>
    <w:uiPriority w:val="9"/>
    <w:qFormat/>
    <w:rsid w:val="00BD3382"/>
    <w:pPr>
      <w:keepNext/>
      <w:keepLines/>
      <w:numPr>
        <w:ilvl w:val="3"/>
        <w:numId w:val="7004"/>
      </w:numPr>
      <w:spacing w:before="120" w:after="120"/>
      <w:ind w:right="720"/>
      <w:outlineLvl w:val="2"/>
    </w:pPr>
    <w:rPr>
      <w:rFonts w:ascii="Arial" w:hAnsi="Arial"/>
      <w:b/>
      <w:szCs w:val="20"/>
    </w:rPr>
  </w:style>
  <w:style w:type="paragraph" w:styleId="Heading4">
    <w:name w:val="heading 4"/>
    <w:basedOn w:val="Normal"/>
    <w:next w:val="TextHeading4"/>
    <w:link w:val="Heading4Char"/>
    <w:uiPriority w:val="9"/>
    <w:qFormat/>
    <w:rsid w:val="00BD3382"/>
    <w:pPr>
      <w:keepNext/>
      <w:keepLines/>
      <w:numPr>
        <w:ilvl w:val="4"/>
        <w:numId w:val="7004"/>
      </w:numPr>
      <w:spacing w:before="120" w:after="120"/>
      <w:ind w:right="1440"/>
      <w:outlineLvl w:val="3"/>
    </w:pPr>
    <w:rPr>
      <w:rFonts w:ascii="Arial" w:hAnsi="Arial"/>
      <w:b/>
      <w:szCs w:val="20"/>
    </w:rPr>
  </w:style>
  <w:style w:type="paragraph" w:styleId="Heading5">
    <w:name w:val="heading 5"/>
    <w:basedOn w:val="Normal"/>
    <w:next w:val="TextHeading5"/>
    <w:link w:val="Heading5Char"/>
    <w:uiPriority w:val="9"/>
    <w:qFormat/>
    <w:rsid w:val="00BD3382"/>
    <w:pPr>
      <w:keepNext/>
      <w:keepLines/>
      <w:numPr>
        <w:ilvl w:val="5"/>
        <w:numId w:val="7004"/>
      </w:numPr>
      <w:spacing w:before="120" w:after="120"/>
      <w:ind w:right="2160"/>
      <w:outlineLvl w:val="4"/>
    </w:pPr>
    <w:rPr>
      <w:rFonts w:ascii="Arial" w:hAnsi="Arial"/>
      <w:b/>
      <w:szCs w:val="20"/>
    </w:rPr>
  </w:style>
  <w:style w:type="paragraph" w:styleId="Heading6">
    <w:name w:val="heading 6"/>
    <w:basedOn w:val="Normal"/>
    <w:next w:val="Normal"/>
    <w:link w:val="Heading6Char"/>
    <w:uiPriority w:val="99"/>
    <w:qFormat/>
    <w:rsid w:val="00074619"/>
    <w:pPr>
      <w:numPr>
        <w:ilvl w:val="5"/>
        <w:numId w:val="11124"/>
      </w:numPr>
      <w:spacing w:before="240" w:after="60"/>
      <w:outlineLvl w:val="5"/>
    </w:pPr>
    <w:rPr>
      <w:b/>
      <w:bCs/>
      <w:sz w:val="22"/>
      <w:szCs w:val="22"/>
    </w:rPr>
  </w:style>
  <w:style w:type="paragraph" w:styleId="Heading7">
    <w:name w:val="heading 7"/>
    <w:basedOn w:val="Normal"/>
    <w:next w:val="Normal"/>
    <w:link w:val="Heading7Char"/>
    <w:uiPriority w:val="99"/>
    <w:qFormat/>
    <w:rsid w:val="00074619"/>
    <w:pPr>
      <w:numPr>
        <w:ilvl w:val="6"/>
        <w:numId w:val="11124"/>
      </w:numPr>
      <w:spacing w:before="240" w:after="60"/>
      <w:outlineLvl w:val="6"/>
    </w:pPr>
  </w:style>
  <w:style w:type="paragraph" w:styleId="Heading8">
    <w:name w:val="heading 8"/>
    <w:basedOn w:val="Normal"/>
    <w:next w:val="Normal"/>
    <w:link w:val="Heading8Char"/>
    <w:uiPriority w:val="99"/>
    <w:qFormat/>
    <w:rsid w:val="00074619"/>
    <w:pPr>
      <w:numPr>
        <w:ilvl w:val="7"/>
        <w:numId w:val="11124"/>
      </w:numPr>
      <w:spacing w:before="240" w:after="60"/>
      <w:outlineLvl w:val="7"/>
    </w:pPr>
    <w:rPr>
      <w:i/>
      <w:iCs/>
    </w:rPr>
  </w:style>
  <w:style w:type="paragraph" w:styleId="Heading9">
    <w:name w:val="heading 9"/>
    <w:basedOn w:val="Normal"/>
    <w:next w:val="Normal"/>
    <w:link w:val="Heading9Char"/>
    <w:uiPriority w:val="99"/>
    <w:qFormat/>
    <w:rsid w:val="00074619"/>
    <w:pPr>
      <w:numPr>
        <w:ilvl w:val="8"/>
        <w:numId w:val="1112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Times New Roman"/>
      <w:b/>
      <w:sz w:val="20"/>
      <w:szCs w:val="20"/>
    </w:rPr>
  </w:style>
  <w:style w:type="character" w:customStyle="1" w:styleId="Heading2Char">
    <w:name w:val="Heading 2 Char"/>
    <w:basedOn w:val="DefaultParagraphFont"/>
    <w:link w:val="Heading2"/>
    <w:uiPriority w:val="9"/>
    <w:locked/>
    <w:rPr>
      <w:rFonts w:ascii="Arial" w:hAnsi="Arial" w:cs="Times New Roman"/>
      <w:b/>
      <w:sz w:val="20"/>
      <w:szCs w:val="20"/>
    </w:rPr>
  </w:style>
  <w:style w:type="character" w:customStyle="1" w:styleId="Heading3Char">
    <w:name w:val="Heading 3 Char"/>
    <w:basedOn w:val="DefaultParagraphFont"/>
    <w:link w:val="Heading3"/>
    <w:uiPriority w:val="9"/>
    <w:locked/>
    <w:rPr>
      <w:rFonts w:ascii="Arial" w:hAnsi="Arial" w:cs="Times New Roman"/>
      <w:b/>
      <w:sz w:val="20"/>
      <w:szCs w:val="20"/>
    </w:rPr>
  </w:style>
  <w:style w:type="character" w:customStyle="1" w:styleId="Heading4Char">
    <w:name w:val="Heading 4 Char"/>
    <w:basedOn w:val="DefaultParagraphFont"/>
    <w:link w:val="Heading4"/>
    <w:uiPriority w:val="9"/>
    <w:locked/>
    <w:rPr>
      <w:rFonts w:ascii="Arial" w:hAnsi="Arial" w:cs="Times New Roman"/>
      <w:b/>
      <w:sz w:val="20"/>
      <w:szCs w:val="20"/>
    </w:rPr>
  </w:style>
  <w:style w:type="character" w:customStyle="1" w:styleId="Heading5Char">
    <w:name w:val="Heading 5 Char"/>
    <w:basedOn w:val="DefaultParagraphFont"/>
    <w:link w:val="Heading5"/>
    <w:uiPriority w:val="9"/>
    <w:locked/>
    <w:rPr>
      <w:rFonts w:ascii="Arial" w:hAnsi="Arial" w:cs="Times New Roman"/>
      <w:b/>
      <w:sz w:val="20"/>
      <w:szCs w:val="20"/>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PlainText">
    <w:name w:val="Plain Text"/>
    <w:basedOn w:val="Normal"/>
    <w:link w:val="PlainTextChar"/>
    <w:uiPriority w:val="99"/>
    <w:rsid w:val="002D54E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Title">
    <w:name w:val="Title"/>
    <w:basedOn w:val="Normal"/>
    <w:next w:val="Normal"/>
    <w:link w:val="TitleChar"/>
    <w:uiPriority w:val="10"/>
    <w:qFormat/>
    <w:rsid w:val="00BD3382"/>
    <w:pPr>
      <w:spacing w:before="240" w:after="240" w:line="480" w:lineRule="exact"/>
      <w:jc w:val="center"/>
    </w:pPr>
    <w:rPr>
      <w:rFonts w:ascii="Arial" w:hAnsi="Arial"/>
      <w:b/>
      <w:sz w:val="36"/>
      <w:szCs w:val="20"/>
    </w:rPr>
  </w:style>
  <w:style w:type="character" w:customStyle="1" w:styleId="TitleChar">
    <w:name w:val="Title Char"/>
    <w:basedOn w:val="DefaultParagraphFont"/>
    <w:link w:val="Title"/>
    <w:uiPriority w:val="10"/>
    <w:locked/>
    <w:rPr>
      <w:rFonts w:ascii="Arial" w:hAnsi="Arial" w:cs="Times New Roman"/>
      <w:b/>
      <w:sz w:val="20"/>
      <w:szCs w:val="20"/>
    </w:rPr>
  </w:style>
  <w:style w:type="paragraph" w:customStyle="1" w:styleId="t1">
    <w:name w:val="t1"/>
    <w:basedOn w:val="Normal"/>
    <w:uiPriority w:val="99"/>
    <w:rsid w:val="00074619"/>
    <w:pPr>
      <w:spacing w:before="120" w:after="120"/>
    </w:pPr>
  </w:style>
  <w:style w:type="paragraph" w:customStyle="1" w:styleId="TextHeading2">
    <w:name w:val="Text Heading 2"/>
    <w:rsid w:val="00BD3382"/>
    <w:pPr>
      <w:spacing w:before="120" w:after="120" w:line="240" w:lineRule="auto"/>
      <w:jc w:val="both"/>
    </w:pPr>
    <w:rPr>
      <w:sz w:val="24"/>
      <w:szCs w:val="20"/>
    </w:rPr>
  </w:style>
  <w:style w:type="paragraph" w:customStyle="1" w:styleId="TextHeading3">
    <w:name w:val="Text Heading 3"/>
    <w:rsid w:val="00BD3382"/>
    <w:pPr>
      <w:spacing w:before="120" w:after="120" w:line="240" w:lineRule="auto"/>
      <w:ind w:left="720" w:right="720"/>
      <w:jc w:val="both"/>
    </w:pPr>
    <w:rPr>
      <w:sz w:val="24"/>
      <w:szCs w:val="20"/>
    </w:rPr>
  </w:style>
  <w:style w:type="paragraph" w:customStyle="1" w:styleId="TextHeading4">
    <w:name w:val="Text Heading 4"/>
    <w:rsid w:val="00BD3382"/>
    <w:pPr>
      <w:spacing w:before="120" w:after="120" w:line="240" w:lineRule="auto"/>
      <w:ind w:left="1440" w:right="1440"/>
      <w:jc w:val="both"/>
    </w:pPr>
    <w:rPr>
      <w:sz w:val="24"/>
      <w:szCs w:val="20"/>
    </w:rPr>
  </w:style>
  <w:style w:type="paragraph" w:customStyle="1" w:styleId="TextHeading5">
    <w:name w:val="Text Heading 5"/>
    <w:rsid w:val="00BD3382"/>
    <w:pPr>
      <w:spacing w:before="120" w:after="120" w:line="240" w:lineRule="auto"/>
      <w:ind w:left="2160" w:right="2160"/>
      <w:jc w:val="both"/>
    </w:pPr>
    <w:rPr>
      <w:sz w:val="24"/>
      <w:szCs w:val="20"/>
    </w:rPr>
  </w:style>
  <w:style w:type="paragraph" w:styleId="TOC1">
    <w:name w:val="toc 1"/>
    <w:basedOn w:val="Normal"/>
    <w:next w:val="Normal"/>
    <w:uiPriority w:val="39"/>
    <w:semiHidden/>
    <w:rsid w:val="00BD3382"/>
    <w:pPr>
      <w:keepNext/>
      <w:tabs>
        <w:tab w:val="left" w:pos="2520"/>
        <w:tab w:val="right" w:leader="dot" w:pos="8640"/>
      </w:tabs>
      <w:spacing w:before="360" w:after="60"/>
      <w:ind w:left="2520" w:right="720" w:hanging="2520"/>
    </w:pPr>
    <w:rPr>
      <w:rFonts w:ascii="Arial" w:hAnsi="Arial"/>
      <w:b/>
      <w:szCs w:val="20"/>
    </w:rPr>
  </w:style>
  <w:style w:type="paragraph" w:customStyle="1" w:styleId="TitlePage">
    <w:name w:val="Title Page"/>
    <w:rsid w:val="00BD3382"/>
    <w:pPr>
      <w:keepNext/>
      <w:keepLines/>
      <w:spacing w:after="480" w:line="400" w:lineRule="exact"/>
      <w:jc w:val="center"/>
    </w:pPr>
    <w:rPr>
      <w:rFonts w:ascii="Arial" w:hAnsi="Arial"/>
      <w:b/>
      <w:sz w:val="36"/>
      <w:szCs w:val="20"/>
    </w:rPr>
  </w:style>
  <w:style w:type="paragraph" w:customStyle="1" w:styleId="TitleDocument">
    <w:name w:val="Title Document"/>
    <w:rsid w:val="00BD3382"/>
    <w:pPr>
      <w:spacing w:after="0" w:line="400" w:lineRule="exact"/>
      <w:jc w:val="center"/>
    </w:pPr>
    <w:rPr>
      <w:rFonts w:ascii="Arial" w:hAnsi="Arial"/>
      <w:b/>
      <w:sz w:val="36"/>
      <w:szCs w:val="20"/>
    </w:rPr>
  </w:style>
  <w:style w:type="paragraph" w:styleId="TOC2">
    <w:name w:val="toc 2"/>
    <w:basedOn w:val="Normal"/>
    <w:next w:val="Normal"/>
    <w:uiPriority w:val="39"/>
    <w:semiHidden/>
    <w:rsid w:val="00BD3382"/>
    <w:pPr>
      <w:tabs>
        <w:tab w:val="left" w:pos="2520"/>
        <w:tab w:val="right" w:leader="dot" w:pos="8640"/>
      </w:tabs>
      <w:ind w:left="2520" w:right="720" w:hanging="2520"/>
    </w:pPr>
    <w:rPr>
      <w:szCs w:val="20"/>
    </w:rPr>
  </w:style>
  <w:style w:type="paragraph" w:customStyle="1" w:styleId="TitleDocumentCenter">
    <w:name w:val="Title Document Center"/>
    <w:next w:val="TextHeading2"/>
    <w:rsid w:val="00BD3382"/>
    <w:pPr>
      <w:spacing w:before="120" w:after="0" w:line="400" w:lineRule="atLeast"/>
      <w:jc w:val="center"/>
    </w:pPr>
    <w:rPr>
      <w:rFonts w:ascii="Arial" w:hAnsi="Arial"/>
      <w:b/>
      <w:noProof/>
      <w:sz w:val="36"/>
      <w:szCs w:val="20"/>
    </w:rPr>
  </w:style>
  <w:style w:type="paragraph" w:styleId="DocumentMap">
    <w:name w:val="Document Map"/>
    <w:basedOn w:val="Normal"/>
    <w:link w:val="DocumentMapChar"/>
    <w:uiPriority w:val="99"/>
    <w:semiHidden/>
    <w:rsid w:val="00BD338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24"/>
      <w:szCs w:val="24"/>
      <w:shd w:val="clear" w:color="auto" w:fill="000080"/>
    </w:rPr>
  </w:style>
  <w:style w:type="paragraph" w:customStyle="1" w:styleId="DocumentTitle">
    <w:name w:val="Document Title"/>
    <w:next w:val="TextHeading2"/>
    <w:rsid w:val="00BD3382"/>
    <w:pPr>
      <w:keepNext/>
      <w:keepLines/>
      <w:numPr>
        <w:numId w:val="7004"/>
      </w:numPr>
      <w:spacing w:after="480" w:line="400" w:lineRule="exact"/>
      <w:jc w:val="center"/>
      <w:outlineLvl w:val="0"/>
    </w:pPr>
    <w:rPr>
      <w:rFonts w:ascii="Arial" w:hAnsi="Arial"/>
      <w:b/>
      <w:sz w:val="36"/>
      <w:szCs w:val="20"/>
    </w:rPr>
  </w:style>
  <w:style w:type="paragraph" w:styleId="TOC3">
    <w:name w:val="toc 3"/>
    <w:basedOn w:val="Normal"/>
    <w:next w:val="Normal"/>
    <w:autoRedefine/>
    <w:uiPriority w:val="99"/>
    <w:semiHidden/>
    <w:rsid w:val="00074619"/>
    <w:pPr>
      <w:ind w:left="480"/>
    </w:pPr>
  </w:style>
  <w:style w:type="paragraph" w:customStyle="1" w:styleId="Heading1Unnumbered">
    <w:name w:val="Heading 1 Unnumbered"/>
    <w:basedOn w:val="Heading1"/>
    <w:rsid w:val="00BD3382"/>
    <w:pPr>
      <w:numPr>
        <w:ilvl w:val="0"/>
        <w:numId w:val="0"/>
      </w:numPr>
    </w:pPr>
  </w:style>
  <w:style w:type="paragraph" w:customStyle="1" w:styleId="Heading2Unnumbered">
    <w:name w:val="Heading 2 Unnumbered"/>
    <w:basedOn w:val="Heading2"/>
    <w:rsid w:val="00BD3382"/>
    <w:pPr>
      <w:numPr>
        <w:ilvl w:val="0"/>
        <w:numId w:val="0"/>
      </w:numPr>
    </w:pPr>
  </w:style>
  <w:style w:type="character" w:styleId="Hyperlink">
    <w:name w:val="Hyperlink"/>
    <w:basedOn w:val="DefaultParagraphFont"/>
    <w:uiPriority w:val="99"/>
    <w:rsid w:val="00074619"/>
    <w:rPr>
      <w:rFonts w:cs="Times New Roman"/>
      <w:color w:val="0000FF"/>
      <w:u w:val="single"/>
    </w:rPr>
  </w:style>
  <w:style w:type="paragraph" w:styleId="Header">
    <w:name w:val="header"/>
    <w:basedOn w:val="Normal"/>
    <w:link w:val="HeaderChar"/>
    <w:uiPriority w:val="99"/>
    <w:unhideWhenUsed/>
    <w:rsid w:val="006F04D5"/>
    <w:pPr>
      <w:tabs>
        <w:tab w:val="center" w:pos="4680"/>
        <w:tab w:val="right" w:pos="9360"/>
      </w:tabs>
    </w:pPr>
  </w:style>
  <w:style w:type="character" w:customStyle="1" w:styleId="HeaderChar">
    <w:name w:val="Header Char"/>
    <w:basedOn w:val="DefaultParagraphFont"/>
    <w:link w:val="Header"/>
    <w:uiPriority w:val="99"/>
    <w:locked/>
    <w:rsid w:val="006F04D5"/>
    <w:rPr>
      <w:rFonts w:cs="Times New Roman"/>
      <w:sz w:val="24"/>
      <w:szCs w:val="24"/>
    </w:rPr>
  </w:style>
  <w:style w:type="paragraph" w:styleId="Footer">
    <w:name w:val="footer"/>
    <w:basedOn w:val="Normal"/>
    <w:link w:val="FooterChar"/>
    <w:uiPriority w:val="99"/>
    <w:unhideWhenUsed/>
    <w:rsid w:val="006F04D5"/>
    <w:pPr>
      <w:tabs>
        <w:tab w:val="center" w:pos="4680"/>
        <w:tab w:val="right" w:pos="9360"/>
      </w:tabs>
    </w:pPr>
  </w:style>
  <w:style w:type="character" w:customStyle="1" w:styleId="FooterChar">
    <w:name w:val="Footer Char"/>
    <w:basedOn w:val="DefaultParagraphFont"/>
    <w:link w:val="Footer"/>
    <w:uiPriority w:val="99"/>
    <w:locked/>
    <w:rsid w:val="006F04D5"/>
    <w:rPr>
      <w:rFonts w:cs="Times New Roman"/>
      <w:sz w:val="24"/>
      <w:szCs w:val="24"/>
    </w:rPr>
  </w:style>
  <w:style w:type="character" w:styleId="PageNumber">
    <w:name w:val="page number"/>
    <w:basedOn w:val="DefaultParagraphFont"/>
    <w:uiPriority w:val="99"/>
    <w:rsid w:val="006F04D5"/>
    <w:rPr>
      <w:rFonts w:cs="Times New Roman"/>
    </w:rPr>
  </w:style>
  <w:style w:type="paragraph" w:customStyle="1" w:styleId="DocumentTOC">
    <w:name w:val="Document TOC"/>
    <w:next w:val="TextHeading2"/>
    <w:rsid w:val="00BD3382"/>
    <w:pPr>
      <w:keepNext/>
      <w:keepLines/>
      <w:spacing w:after="480" w:line="400" w:lineRule="exact"/>
      <w:jc w:val="center"/>
    </w:pPr>
    <w:rPr>
      <w:rFonts w:ascii="Arial" w:hAnsi="Arial"/>
      <w:b/>
      <w:sz w:val="36"/>
      <w:szCs w:val="20"/>
    </w:rPr>
  </w:style>
  <w:style w:type="paragraph" w:customStyle="1" w:styleId="PortfolioSection">
    <w:name w:val="Portfolio Section"/>
    <w:next w:val="TextHeading2"/>
    <w:rsid w:val="00BD3382"/>
    <w:pPr>
      <w:pBdr>
        <w:bottom w:val="single" w:sz="12" w:space="1" w:color="FFCC00"/>
      </w:pBdr>
      <w:spacing w:after="240" w:line="240" w:lineRule="auto"/>
      <w:jc w:val="right"/>
      <w:outlineLvl w:val="0"/>
    </w:pPr>
    <w:rPr>
      <w:rFonts w:ascii="Arial" w:hAnsi="Arial" w:cs="Arial"/>
      <w:b/>
      <w:bCs/>
      <w:sz w:val="32"/>
      <w:szCs w:val="32"/>
    </w:rPr>
  </w:style>
  <w:style w:type="paragraph" w:customStyle="1" w:styleId="PortfolioTitle">
    <w:name w:val="Portfolio Title"/>
    <w:next w:val="TextHeading2"/>
    <w:rsid w:val="00BD3382"/>
    <w:pPr>
      <w:pBdr>
        <w:top w:val="single" w:sz="12" w:space="11" w:color="FFCC00"/>
        <w:bottom w:val="single" w:sz="12" w:space="11" w:color="FFCC00"/>
      </w:pBdr>
      <w:spacing w:before="2880" w:after="0" w:line="240" w:lineRule="atLeast"/>
      <w:jc w:val="center"/>
    </w:pPr>
    <w:rPr>
      <w:rFonts w:ascii="Arial" w:hAnsi="Arial"/>
      <w:b/>
      <w:bCs/>
      <w:sz w:val="48"/>
      <w:szCs w:val="20"/>
    </w:rPr>
  </w:style>
  <w:style w:type="character" w:styleId="PlaceholderText">
    <w:name w:val="Placeholder Text"/>
    <w:basedOn w:val="DefaultParagraphFont"/>
    <w:uiPriority w:val="99"/>
    <w:semiHidden/>
    <w:rsid w:val="000179E2"/>
    <w:rPr>
      <w:color w:val="808080"/>
    </w:rPr>
  </w:style>
  <w:style w:type="paragraph" w:styleId="CommentText">
    <w:name w:val="annotation text"/>
    <w:basedOn w:val="Normal"/>
    <w:link w:val="CommentTextChar"/>
    <w:uiPriority w:val="99"/>
    <w:rsid w:val="000179E2"/>
    <w:rPr>
      <w:sz w:val="20"/>
      <w:szCs w:val="20"/>
    </w:rPr>
  </w:style>
  <w:style w:type="character" w:customStyle="1" w:styleId="CommentTextChar">
    <w:name w:val="Comment Text Char"/>
    <w:basedOn w:val="DefaultParagraphFont"/>
    <w:link w:val="CommentText"/>
    <w:uiPriority w:val="99"/>
    <w:rsid w:val="000179E2"/>
    <w:rPr>
      <w:sz w:val="20"/>
      <w:szCs w:val="20"/>
    </w:rPr>
  </w:style>
  <w:style w:type="table" w:styleId="TableGrid">
    <w:name w:val="Table Grid"/>
    <w:basedOn w:val="TableNormal"/>
    <w:uiPriority w:val="59"/>
    <w:rsid w:val="00D51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34"/>
    <w:qFormat/>
    <w:rsid w:val="001B60CE"/>
    <w:pPr>
      <w:ind w:left="720"/>
      <w:contextualSpacing/>
    </w:pPr>
  </w:style>
  <w:style w:type="paragraph" w:styleId="ListNumber">
    <w:name w:val="List Number"/>
    <w:basedOn w:val="Normal"/>
    <w:uiPriority w:val="34"/>
    <w:qFormat/>
    <w:rsid w:val="001B6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Relationships xmlns="http://schemas.openxmlformats.org/package/2006/relationships"><Relationship Id="rId14" Type="http://schemas.openxmlformats.org/officeDocument/2006/relationships/glossaryDocument" Target="glossary/document.xml"/><Relationship Id="rId3" Type="http://schemas.openxmlformats.org/officeDocument/2006/relationships/settings" Target="settings.xml"/><Relationship Id="rId15" Type="http://schemas.openxmlformats.org/officeDocument/2006/relationships/theme" Target="theme/theme1.xml"/><Relationship Id="rId5" Type="http://schemas.openxmlformats.org/officeDocument/2006/relationships/footnotes" Target="footnotes.xml"/><Relationship Id="rId4" Type="http://schemas.openxmlformats.org/officeDocument/2006/relationships/webSettings" Target="webSettings.xml"/><Relationship Id="rId1" Type="http://schemas.openxmlformats.org/officeDocument/2006/relationships/numbering" Target="numbering.xml"/><Relationship Id="rId6" Type="http://schemas.openxmlformats.org/officeDocument/2006/relationships/endnotes" Target="endnotes.xml"/><Relationship Id="rId13" Type="http://schemas.openxmlformats.org/officeDocument/2006/relationships/fontTable" Target="fontTable.xml"/><Relationship Id="rId2" Type="http://schemas.openxmlformats.org/officeDocument/2006/relationships/styles" Target="styles.xml"/><Relationship Id="rId7" Type="http://schemas.openxmlformats.org/officeDocument/2006/relationships/footer" Target="footer13543256759478382083.xml"/></Relationships>

</file>

<file path=word/_rels/settings.xml.rels><Relationships xmlns="http://schemas.openxmlformats.org/package/2006/relationships"><Relationship Id="rId1" Type="http://schemas.openxmlformats.org/officeDocument/2006/relationships/attachedTemplate" Target="file:///C:\Program%20Files%20(x86)\HotDocs\hotdocs.dot" TargetMode="External"/></Relationships>
</file>

<file path=word/glossary/_rels/document.xml.rel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95A5A96-54E4-4B3C-8D7C-AFF8FA7B7215}"/>
      </w:docPartPr>
      <w:docPartBody>
        <w:p w:rsidR="00297F53" w:rsidRDefault="00243F03">
          <w:r w:rsidRPr="007D743D">
            <w:rPr>
              <w:rStyle w:val="PlaceholderText"/>
            </w:rPr>
            <w:t>Click or tap here to enter text.</w:t>
          </w:r>
        </w:p>
      </w:docPartBody>
    </w:docPart>
    <w:docPart>
      <w:docPartPr>
        <w:name w:val="DC521DD19BA143A9B4AE5E99A2A8957A"/>
        <w:category>
          <w:name w:val="General"/>
          <w:gallery w:val="placeholder"/>
        </w:category>
        <w:types>
          <w:type w:val="bbPlcHdr"/>
        </w:types>
        <w:behaviors>
          <w:behavior w:val="content"/>
        </w:behaviors>
        <w:guid w:val="{C1FCCF4F-F00E-4C76-B648-29768315C41D}"/>
      </w:docPartPr>
      <w:docPartBody>
        <w:p w:rsidR="00772E9B" w:rsidRDefault="002E6A37" w:rsidP="002E6A37">
          <w:pPr>
            <w:pStyle w:val="DC521DD19BA143A9B4AE5E99A2A8957A"/>
          </w:pPr>
          <w:r w:rsidRPr="007D743D">
            <w:rPr>
              <w:rStyle w:val="PlaceholderText"/>
            </w:rPr>
            <w:t>Click or tap here to enter text.</w:t>
          </w:r>
        </w:p>
      </w:docPartBody>
    </w:docPart>
    <w:docPart>
      <w:docPartPr>
        <w:name w:val="9F9FD629E27942A995BAA46DAA273279"/>
        <w:category>
          <w:name w:val="General"/>
          <w:gallery w:val="placeholder"/>
        </w:category>
        <w:types>
          <w:type w:val="bbPlcHdr"/>
        </w:types>
        <w:behaviors>
          <w:behavior w:val="content"/>
        </w:behaviors>
        <w:guid w:val="{7B00233D-46AD-448E-AD09-F7ED4145B557}"/>
      </w:docPartPr>
      <w:docPartBody>
        <w:p w:rsidR="00772E9B" w:rsidRDefault="002E6A37" w:rsidP="002E6A37">
          <w:pPr>
            <w:pStyle w:val="9F9FD629E27942A995BAA46DAA273279"/>
          </w:pPr>
          <w:r w:rsidRPr="00885106">
            <w:rPr>
              <w:rStyle w:val="PlaceholderText"/>
            </w:rPr>
            <w:t>[Footer Contents]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F03"/>
    <w:rsid w:val="001B23B1"/>
    <w:rsid w:val="00243F03"/>
    <w:rsid w:val="00297F53"/>
    <w:rsid w:val="002E6A37"/>
    <w:rsid w:val="005D6671"/>
    <w:rsid w:val="006918A9"/>
    <w:rsid w:val="00772E9B"/>
    <w:rsid w:val="0087636A"/>
    <w:rsid w:val="009165A4"/>
    <w:rsid w:val="00DB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A37"/>
    <w:rPr>
      <w:color w:val="808080"/>
    </w:rPr>
  </w:style>
  <w:style w:type="paragraph" w:customStyle="1" w:styleId="DC521DD19BA143A9B4AE5E99A2A8957A">
    <w:name w:val="DC521DD19BA143A9B4AE5E99A2A8957A"/>
    <w:rsid w:val="002E6A37"/>
  </w:style>
  <w:style w:type="paragraph" w:customStyle="1" w:styleId="9F9FD629E27942A995BAA46DAA273279">
    <w:name w:val="9F9FD629E27942A995BAA46DAA273279"/>
    <w:rsid w:val="002E6A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hotdocs.dot</Template>
  <TotalTime>0</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Memorial Services Memorandum</vt:lpstr>
    </vt:vector>
  </TitlesOfParts>
  <Company>WealthCounsel, LLC</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Services Memorandum</dc:title>
  <dc:subject/>
  <dc:creator>WealthCounsel</dc:creator>
  <cp:keywords/>
  <dc:description/>
  <cp:lastModifiedBy>Deb Yeager</cp:lastModifiedBy>
  <cp:revision>1</cp:revision>
  <dcterms:created xsi:type="dcterms:W3CDTF">2021-06-16T23:38:00Z</dcterms:created>
  <dcterms:modified xsi:type="dcterms:W3CDTF">2021-06-16T23:38:00Z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Version">
    <vt:r8>2.1</vt:r8>
  </property>
  <property fmtid="{D5CDD505-2E9C-101B-9397-08002B2CF9AE}" pid="3" name="Product">
    <vt:lpwstr>wdx</vt:lpwstr>
  </property>
  <property fmtid="{D5CDD505-2E9C-101B-9397-08002B2CF9AE}" pid="4" name="Company">
    <vt:lpwstr>wc</vt:lpwstr>
  </property>
</Properties>
</file>